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>
        <w:t>Зарегистрировано в Минюсте России 28 мая 2013 г. N 28556</w:t>
      </w:r>
    </w:p>
    <w:p w:rsidR="00DE223B" w:rsidRDefault="00DE22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СПОРТА РОССИЙСКОЙ ФЕДЕРАЦИИ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3 апреля 2013 г. N 164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ФЕДЕРАЛЬНОГО СТАНДАРТА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СПОРТИВНОЙ ПОДГОТОВКИ ПО ВИДУ 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14.12.2007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2317, N 30 (ч. I), ст. 4596, N 45, ст. 6331, N 49 (ч. V), ст. 7062, N 50, ст. 7354, N 50, ст. 7355; 2012, N 29, ст. 3988, N 31, ст. 4325, N 50 (ч. V), ст. 6960, N 53 (ч. I), ст. 7582) и </w:t>
      </w:r>
      <w:hyperlink r:id="rId5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приказываю: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прилагаемый Федеральный </w:t>
      </w:r>
      <w:hyperlink w:anchor="Par27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плавание.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Контроль за исполнением настоящего приказа оставляю за собой.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В.Л.МУТКО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Минспорта России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3 апреля 2013 г. N 164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27"/>
      <w:bookmarkEnd w:id="0"/>
      <w:r>
        <w:rPr>
          <w:b/>
          <w:bCs/>
        </w:rPr>
        <w:t>ФЕДЕРАЛЬНЫЙ СТАНДАРТ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СПОРТИВНОЙ ПОДГОТОВКИ ПО ВИДУ 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Федеральный стандарт спортивной подготовки по виду спорта плавание (далее - ФССП) разработан 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2317, N 30 (ч. I), ст. 4596, N 45, ст. 6331, N 49 (ч. V), ст. 7062, N 50, ст. 7354, N 50, ст. 7355; 2012, N 29, ст. 3988, N 31, ст. 4325, N 50 (ч. V), ст. 6960, N 53 (ч. I), ст. 7582) 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>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I. Требования к структуре и содержанию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программ спортивной подготовки, в том числе к освоению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их теоретических и практических разделов применительно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к каждому этапу спортивной подготовки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Программа спортивной подготовки по виду спорта плавание (далее - Программа) должна иметь следующую структуру и содержание: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титульный лист;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пояснительную записку;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нормативную часть;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методическую часть;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систему контроля и зачетные требования;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перечень информационного обеспечения;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план физкультурных мероприятий и спортивных мероприятий.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1.1. На "Титульном листе" Программы указывается: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наименование вида спорта;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название Программы;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срок реализации Программы;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год составления Программы.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1.3. "Нормативная часть" Программы должна содержать: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плавание (</w:t>
      </w:r>
      <w:hyperlink w:anchor="Par205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плавание (</w:t>
      </w:r>
      <w:hyperlink w:anchor="Par244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планируемые показатели соревновательной деятельности по виду спорта плавание (</w:t>
      </w:r>
      <w:hyperlink w:anchor="Par293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режимы тренировочной работы;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предельные тренировочные нагрузки;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минимальный и предельный объем соревновательной деятельности;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требования к экипировке, спортивному инвентарю и оборудованию;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объем индивидуальной спортивной подготовки;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1.4. "Методическая часть" Программы должна содержать: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рекомендации по планированию спортивных результатов;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рекомендации по организации психологической подготовки;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планы применения восстановительных средств;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планы антидопинговых мероприятий;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планы инструкторской и судейской практики.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плавание (</w:t>
      </w:r>
      <w:hyperlink w:anchor="Par325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II. Нормативы физической подготовки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 иные спортивные нормативы с учетом возраста, пола лиц,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проходящих спортивную подготовку, особенностей вида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спорта плавание (спортивных дисциплин)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плавание, включают в себя: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61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392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430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474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2.5. Нормативы максимального объема тренировочной нагрузки (</w:t>
      </w:r>
      <w:hyperlink w:anchor="Par523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III. Требования к участию лиц, проходящих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спортивную подготовку, и лиц, ее осуществляющих,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в спортивных соревнованиях, предусмотренных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в соответствии с реализуемой программой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спортивной подготовки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соответствие возраста и пола участника положению (регламенту) об официальных спортивных соревнованиях и правилам вида спорта плавание;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плавание;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выполнение плана спортивной подготовки;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прохождение предварительного соревновательного отбора;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IV. Требования к результатам реализации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программ спортивной подготовки на каждом из этапов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спортивной подготовки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Результатом реализации Программы является: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5.1. На этапе начальной подготовки: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формирование устойчивого интереса к занятиям спортом;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формирование широкого круга двигательных умений и навыков;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освоение основ техники по виду спорта плавание;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всестороннее гармоничное развитие физических качеств;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укрепление здоровья спортсменов;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отбор перспективных юных спортсменов для дальнейших занятий по виду спорта плавание.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5.2. На тренировочном этапе (этапе спортивной специализации):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плавание;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формирование спортивной мотивации;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укрепление здоровья спортсменов.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5.3. На этапе совершенствования спортивного мастерства: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повышение функциональных возможностей организма спортсменов;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поддержание высокого уровня спортивной мотивации;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сохранение здоровья спортсменов.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5.4. На этапе высшего спортивного мастерства: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Система спортивного отбора включает: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отбор перспективных юных спортсменов для комплектования групп спортивной подготовки по виду спорта плавание;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просмотр и отбор перспективных юных спортсменов на тренировочных сборах и соревнованиях.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V. Особенности осуществления спортивной подготовки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 отдельным спортивным дисциплинам по виду 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Особенности осуществления спортивной подготовки в спортивных дисциплинах вида спорта плавание, содержащих в своем наименовании словосочетания "вольный стиль", "на спине", "комплексное плавание", "открытая вода", слова "брасс" и "баттерфляй" определяются в Программе при: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составлении планов спортивной подготовки, начиная с тренировочного этапа (этапа спортивной специализации);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Основными формами осуществления спортивной подготовки являются: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работа по индивидуальным планам;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тренировочные сборы;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участие в спортивных соревнованиях и мероприятиях;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инструкторская и судейская практика;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медико-восстановительные мероприятия;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тестирование и контроль.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плавание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565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Порядок формирования групп спортивной подготовки по виду спорта плавание определяется организациями, осуществляющими спортивную подготовку, самостоятельно.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 С учетом специфики вида спорта плавание определяются следующие особенности спортивной подготовки: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 подготовка по виду спорта плавание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VI. Требования к условиям реализации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программ спортивной подготовки, в том числе кадрам,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материально-технической базе и инфраструктуре организаций,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осуществляющих спортивную подготовку, и иным условиям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9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19.2. Лица, не имеющие специальной подготовки или стажа работы, установленных в разделе "Требования к квалификации" </w:t>
      </w:r>
      <w:hyperlink r:id="rId10" w:history="1">
        <w:r>
          <w:rPr>
            <w:color w:val="0000FF"/>
          </w:rPr>
          <w:t>ЕКСД</w:t>
        </w:r>
      </w:hyperlink>
      <w: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наличие плавательного бассейна;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наличие тренировочного спортивного зала;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наличие тренажерного зала;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наличие раздевалок, душевых;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наличие медицинского кабинета, оборудованного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обеспечение оборудованием и спортивным инвентарем, необходимыми для прохождения спортивной подготовки (</w:t>
      </w:r>
      <w:hyperlink w:anchor="Par665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обеспечение спортивной экипировкой (</w:t>
      </w:r>
      <w:hyperlink w:anchor="Par710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 по виду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" w:name="Par205"/>
      <w:bookmarkEnd w:id="1"/>
      <w:r>
        <w:t>ПРОДОЛЖИТЕЛЬНОСТЬ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ЭТАПОВ СПОРТИВНОЙ ПОДГОТОВКИ, МИНИМАЛЬНЫЙ ВОЗРАСТ ЛИЦ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ДЛЯ ЗАЧИСЛЕНИЯ НА ЭТАПЫ СПОРТИВНОЙ ПОДГОТОВКИ И МИНИМАЛЬНОЕ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КОЛИЧЕСТВО ЛИЦ, ПРОХОДЯЩИХ СПОРТИВНУЮ ПОДГОТОВКУ В ГРУППАХ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НА ЭТАПАХ СПОРТИВНОЙ ПОДГОТОВКИ ПО ВИДУ 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62"/>
        <w:gridCol w:w="2684"/>
        <w:gridCol w:w="2074"/>
        <w:gridCol w:w="2196"/>
      </w:tblGrid>
      <w:tr w:rsidR="00DE223B" w:rsidRPr="007D4BB1">
        <w:trPr>
          <w:trHeight w:val="800"/>
          <w:tblCellSpacing w:w="5" w:type="nil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Этапы спортивной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подготовки    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Продолжительность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этапов (в годах) 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Минимальный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возраст для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зачисления в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группы (лет)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Наполняемость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групп (человек) </w:t>
            </w:r>
          </w:p>
        </w:tc>
      </w:tr>
      <w:tr w:rsidR="00DE223B" w:rsidRPr="007D4BB1">
        <w:trPr>
          <w:trHeight w:val="400"/>
          <w:tblCellSpacing w:w="5" w:type="nil"/>
        </w:trPr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Этап начальной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подготовки     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3        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7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14 - 15     </w:t>
            </w:r>
          </w:p>
        </w:tc>
      </w:tr>
      <w:tr w:rsidR="00DE223B" w:rsidRPr="007D4BB1">
        <w:trPr>
          <w:trHeight w:val="800"/>
          <w:tblCellSpacing w:w="5" w:type="nil"/>
        </w:trPr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Тренировочный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этап (этап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спортивной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специализации)   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5        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9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10 - 14     </w:t>
            </w:r>
          </w:p>
        </w:tc>
      </w:tr>
      <w:tr w:rsidR="00DE223B" w:rsidRPr="007D4BB1">
        <w:trPr>
          <w:trHeight w:val="800"/>
          <w:tblCellSpacing w:w="5" w:type="nil"/>
        </w:trPr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Этап 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совершенствования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спортивного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мастерства     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Без ограничений 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12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4 - 7      </w:t>
            </w:r>
          </w:p>
        </w:tc>
      </w:tr>
      <w:tr w:rsidR="00DE223B" w:rsidRPr="007D4BB1">
        <w:trPr>
          <w:trHeight w:val="600"/>
          <w:tblCellSpacing w:w="5" w:type="nil"/>
        </w:trPr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Этап высшего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спортивного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мастерства     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Без ограничений 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14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2 - 4      </w:t>
            </w:r>
          </w:p>
        </w:tc>
      </w:tr>
    </w:tbl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2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 по виду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2" w:name="Par244"/>
      <w:bookmarkEnd w:id="2"/>
      <w:r>
        <w:t>СООТНОШЕНИЕ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ОБЪЕМОВ ТРЕНИРОВОЧНОГО ПРОЦЕССА ПО ВИДАМ СПОРТИВНОЙ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ПОДГОТОВКИ НА ЭТАПАХ СПОРТИВНОЙ ПОДГОТОВКИ ПО ВИДУ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74"/>
        <w:gridCol w:w="732"/>
        <w:gridCol w:w="976"/>
        <w:gridCol w:w="976"/>
        <w:gridCol w:w="1098"/>
        <w:gridCol w:w="2318"/>
        <w:gridCol w:w="1708"/>
      </w:tblGrid>
      <w:tr w:rsidR="00DE223B" w:rsidRPr="007D4BB1">
        <w:trPr>
          <w:trHeight w:val="400"/>
          <w:tblCellSpacing w:w="5" w:type="nil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Разделы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подготовки   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 Этапы и годы спортивной подготовки            </w:t>
            </w:r>
          </w:p>
        </w:tc>
      </w:tr>
      <w:tr w:rsidR="00DE223B" w:rsidRPr="007D4BB1">
        <w:trPr>
          <w:trHeight w:val="1000"/>
          <w:tblCellSpacing w:w="5" w:type="nil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Этап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начальной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подготовки 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Тренировочный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этап (этап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спортивной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специализации)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Этап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совершенствования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спортивного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мастерства    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Этап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высшего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спортивного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мастерства </w:t>
            </w:r>
          </w:p>
        </w:tc>
      </w:tr>
      <w:tr w:rsidR="00DE223B" w:rsidRPr="007D4BB1">
        <w:trPr>
          <w:trHeight w:val="600"/>
          <w:tblCellSpacing w:w="5" w:type="nil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1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Свыше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До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двух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лет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Свыше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двух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лет  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</w:tr>
      <w:tr w:rsidR="00DE223B" w:rsidRPr="007D4BB1">
        <w:trPr>
          <w:trHeight w:val="600"/>
          <w:tblCellSpacing w:w="5" w:type="nil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Общая   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физическая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>57 -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62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52 -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57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43 -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47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28 -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42 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12 - 25  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10 - 15   </w:t>
            </w:r>
          </w:p>
        </w:tc>
      </w:tr>
      <w:tr w:rsidR="00DE223B" w:rsidRPr="007D4BB1">
        <w:trPr>
          <w:trHeight w:val="600"/>
          <w:tblCellSpacing w:w="5" w:type="nil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Специальная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физическая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>18 -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22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23 -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27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28 -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32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28 -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42 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40 - 52  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50 - 55   </w:t>
            </w:r>
          </w:p>
        </w:tc>
      </w:tr>
      <w:tr w:rsidR="00DE223B" w:rsidRPr="007D4BB1">
        <w:trPr>
          <w:trHeight w:val="400"/>
          <w:tblCellSpacing w:w="5" w:type="nil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Техническая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>18 -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22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18 -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22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18 -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22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23 -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27 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15 - 20  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15 - 20   </w:t>
            </w:r>
          </w:p>
        </w:tc>
      </w:tr>
      <w:tr w:rsidR="00DE223B" w:rsidRPr="007D4BB1">
        <w:trPr>
          <w:trHeight w:val="800"/>
          <w:tblCellSpacing w:w="5" w:type="nil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Тактическая,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теоретическая,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психологическая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-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-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5 - 7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5 - 7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5 - 12   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8 - 12   </w:t>
            </w:r>
          </w:p>
        </w:tc>
      </w:tr>
      <w:tr w:rsidR="00DE223B" w:rsidRPr="007D4BB1">
        <w:trPr>
          <w:trHeight w:val="1000"/>
          <w:tblCellSpacing w:w="5" w:type="nil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Участие в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соревнованиях,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тренерская и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судейская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практика (%)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0,5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- 1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1 - 3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3 - 4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5 - 6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6 - 7   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7 - 9    </w:t>
            </w:r>
          </w:p>
        </w:tc>
      </w:tr>
    </w:tbl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3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 по виду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3" w:name="Par293"/>
      <w:bookmarkEnd w:id="3"/>
      <w:r>
        <w:t>ПЛАНИРУЕМЫЕ ПОКАЗАТЕЛИ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СОРЕВНОВАТЕЛЬНОЙ ДЕЯТЕЛЬНОСТИ ПО ВИДУ 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854"/>
        <w:gridCol w:w="976"/>
        <w:gridCol w:w="976"/>
        <w:gridCol w:w="1220"/>
        <w:gridCol w:w="2562"/>
        <w:gridCol w:w="1586"/>
      </w:tblGrid>
      <w:tr w:rsidR="00DE223B" w:rsidRPr="007D4BB1">
        <w:trPr>
          <w:trHeight w:val="400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Виды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соревнований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   Этапы и годы спортивной подготовки             </w:t>
            </w:r>
          </w:p>
        </w:tc>
      </w:tr>
      <w:tr w:rsidR="00DE223B" w:rsidRPr="007D4BB1">
        <w:trPr>
          <w:trHeight w:val="12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Этап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начальной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подготовки 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Тренировочный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этап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(этап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спортивной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специализации) </w:t>
            </w:r>
          </w:p>
        </w:tc>
        <w:tc>
          <w:tcPr>
            <w:tcW w:w="2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Этап 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совершенствования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спортивного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мастерства     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Этап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высшего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спортивного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мастерства </w:t>
            </w:r>
          </w:p>
        </w:tc>
      </w:tr>
      <w:tr w:rsidR="00DE223B" w:rsidRPr="007D4BB1">
        <w:trPr>
          <w:trHeight w:val="6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До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года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Свыше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До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двух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лет 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Свыше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двух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лет   </w:t>
            </w: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</w:tr>
      <w:tr w:rsidR="00DE223B" w:rsidRPr="007D4BB1">
        <w:trPr>
          <w:tblCellSpacing w:w="5" w:type="nil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Контрольные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>2 - 3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3 - 6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6 - 8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9 - 10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10 - 12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9 - 10  </w:t>
            </w:r>
          </w:p>
        </w:tc>
      </w:tr>
      <w:tr w:rsidR="00DE223B" w:rsidRPr="007D4BB1">
        <w:trPr>
          <w:tblCellSpacing w:w="5" w:type="nil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Отборочные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-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2 - 3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4 - 5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5 - 6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6 - 8 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6 - 8   </w:t>
            </w:r>
          </w:p>
        </w:tc>
      </w:tr>
      <w:tr w:rsidR="00DE223B" w:rsidRPr="007D4BB1">
        <w:trPr>
          <w:tblCellSpacing w:w="5" w:type="nil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Основные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-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-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2 - 3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3 - 4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5 - 6 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12 - 14  </w:t>
            </w:r>
          </w:p>
        </w:tc>
      </w:tr>
    </w:tbl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4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 по виду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4" w:name="Par325"/>
      <w:bookmarkEnd w:id="4"/>
      <w:r>
        <w:t>ВЛИЯНИЕ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ФИЗИЧЕСКИХ КАЧЕСТВ И ТЕЛОСЛОЖЕНИЯ НА РЕЗУЛЬТАТИВНОСТЬ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 ВИДУ 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4"/>
        <w:gridCol w:w="2928"/>
      </w:tblGrid>
      <w:tr w:rsidR="00DE223B" w:rsidRPr="007D4BB1">
        <w:trPr>
          <w:tblCellSpacing w:w="5" w:type="nil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Физические качества и телосложение       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Уровень влияния    </w:t>
            </w:r>
          </w:p>
        </w:tc>
      </w:tr>
      <w:tr w:rsidR="00DE223B" w:rsidRPr="007D4BB1">
        <w:trPr>
          <w:tblCellSpacing w:w="5" w:type="nil"/>
        </w:trPr>
        <w:tc>
          <w:tcPr>
            <w:tcW w:w="6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Скоростные способности                            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3           </w:t>
            </w:r>
          </w:p>
        </w:tc>
      </w:tr>
      <w:tr w:rsidR="00DE223B" w:rsidRPr="007D4BB1">
        <w:trPr>
          <w:tblCellSpacing w:w="5" w:type="nil"/>
        </w:trPr>
        <w:tc>
          <w:tcPr>
            <w:tcW w:w="6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Мышечная сила                                     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2           </w:t>
            </w:r>
          </w:p>
        </w:tc>
      </w:tr>
      <w:tr w:rsidR="00DE223B" w:rsidRPr="007D4BB1">
        <w:trPr>
          <w:tblCellSpacing w:w="5" w:type="nil"/>
        </w:trPr>
        <w:tc>
          <w:tcPr>
            <w:tcW w:w="6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Вестибулярная устойчивость                        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3           </w:t>
            </w:r>
          </w:p>
        </w:tc>
      </w:tr>
      <w:tr w:rsidR="00DE223B" w:rsidRPr="007D4BB1">
        <w:trPr>
          <w:tblCellSpacing w:w="5" w:type="nil"/>
        </w:trPr>
        <w:tc>
          <w:tcPr>
            <w:tcW w:w="6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Выносливость                                      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3           </w:t>
            </w:r>
          </w:p>
        </w:tc>
      </w:tr>
      <w:tr w:rsidR="00DE223B" w:rsidRPr="007D4BB1">
        <w:trPr>
          <w:tblCellSpacing w:w="5" w:type="nil"/>
        </w:trPr>
        <w:tc>
          <w:tcPr>
            <w:tcW w:w="6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Гибкость                                          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2           </w:t>
            </w:r>
          </w:p>
        </w:tc>
      </w:tr>
      <w:tr w:rsidR="00DE223B" w:rsidRPr="007D4BB1">
        <w:trPr>
          <w:tblCellSpacing w:w="5" w:type="nil"/>
        </w:trPr>
        <w:tc>
          <w:tcPr>
            <w:tcW w:w="6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Координационные способности                       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2           </w:t>
            </w:r>
          </w:p>
        </w:tc>
      </w:tr>
      <w:tr w:rsidR="00DE223B" w:rsidRPr="007D4BB1">
        <w:trPr>
          <w:tblCellSpacing w:w="5" w:type="nil"/>
        </w:trPr>
        <w:tc>
          <w:tcPr>
            <w:tcW w:w="6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Телосложение                                      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1           </w:t>
            </w:r>
          </w:p>
        </w:tc>
      </w:tr>
    </w:tbl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Условные обозначения: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3 - значительное влияние;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2 - среднее влияние;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1 - незначительное влияние.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5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 по виду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5" w:name="Par361"/>
      <w:bookmarkEnd w:id="5"/>
      <w:r>
        <w:t>НОРМАТИВЫ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ОБЩЕЙ ФИЗИЧЕСКОЙ И СПЕЦИАЛЬНОЙ ФИЗИЧЕСКОЙ ПОДГОТОВКИ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ДЛЯ ЗАЧИСЛЕНИЯ В ГРУППЫ НА ЭТАПЕ НАЧАЛЬНОЙ ПОДГОТОВКИ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62"/>
        <w:gridCol w:w="3416"/>
        <w:gridCol w:w="3416"/>
      </w:tblGrid>
      <w:tr w:rsidR="00DE223B" w:rsidRPr="007D4BB1">
        <w:trPr>
          <w:trHeight w:val="400"/>
          <w:tblCellSpacing w:w="5" w:type="nil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Развиваемое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физическое качество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   Контрольные упражнения (тесты)          </w:t>
            </w:r>
          </w:p>
        </w:tc>
      </w:tr>
      <w:tr w:rsidR="00DE223B" w:rsidRPr="007D4BB1">
        <w:trPr>
          <w:tblCellSpacing w:w="5" w:type="nil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 Юноши     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Девушки         </w:t>
            </w:r>
          </w:p>
        </w:tc>
      </w:tr>
      <w:tr w:rsidR="00DE223B" w:rsidRPr="007D4BB1">
        <w:trPr>
          <w:trHeight w:val="600"/>
          <w:tblCellSpacing w:w="5" w:type="nil"/>
        </w:trPr>
        <w:tc>
          <w:tcPr>
            <w:tcW w:w="2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Скоростно-силовые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качества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>Бросок набивного мяча 1 кг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менее 3,8 м)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>Бросок набивного мяча 1 кг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менее 3,3 м)     </w:t>
            </w:r>
          </w:p>
        </w:tc>
      </w:tr>
      <w:tr w:rsidR="00DE223B" w:rsidRPr="007D4BB1">
        <w:trPr>
          <w:trHeight w:val="400"/>
          <w:tblCellSpacing w:w="5" w:type="nil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Челночный бег 3 x 10 м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более 10,0 с)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Челночный бег 3 x 10 м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более 10,5 с)    </w:t>
            </w:r>
          </w:p>
        </w:tc>
      </w:tr>
      <w:tr w:rsidR="00DE223B" w:rsidRPr="007D4BB1">
        <w:trPr>
          <w:trHeight w:val="600"/>
          <w:tblCellSpacing w:w="5" w:type="nil"/>
        </w:trPr>
        <w:tc>
          <w:tcPr>
            <w:tcW w:w="2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Гибкость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Выкрут прямых рук вперед-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назад     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Выкрут прямых рук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вперед-назад       </w:t>
            </w:r>
          </w:p>
        </w:tc>
      </w:tr>
      <w:tr w:rsidR="00DE223B" w:rsidRPr="007D4BB1">
        <w:trPr>
          <w:trHeight w:val="400"/>
          <w:tblCellSpacing w:w="5" w:type="nil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Наклон вперед, стоя на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возвышении   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Наклон вперед, стоя на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возвышении        </w:t>
            </w:r>
          </w:p>
        </w:tc>
      </w:tr>
    </w:tbl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6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 по виду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6" w:name="Par392"/>
      <w:bookmarkEnd w:id="6"/>
      <w:r>
        <w:t>НОРМАТИВЫ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ОБЩЕЙ ФИЗИЧЕСКОЙ И СПЕЦИАЛЬНОЙ ФИЗИЧЕСКОЙ ПОДГОТОВКИ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ДЛЯ ЗАЧИСЛЕНИЯ В ГРУППЫ НА ТРЕНИРОВОЧНОМ ЭТАПЕ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(ЭТАПЕ СПОРТИВНОЙ СПЕЦИАЛИЗАЦИИ)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4"/>
        <w:gridCol w:w="3294"/>
        <w:gridCol w:w="3416"/>
      </w:tblGrid>
      <w:tr w:rsidR="00DE223B" w:rsidRPr="007D4BB1">
        <w:trPr>
          <w:trHeight w:val="400"/>
          <w:tblCellSpacing w:w="5" w:type="nil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Развиваемое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физическое качество 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 Контрольные упражнения (тесты)           </w:t>
            </w:r>
          </w:p>
        </w:tc>
      </w:tr>
      <w:tr w:rsidR="00DE223B" w:rsidRPr="007D4BB1">
        <w:trPr>
          <w:tblCellSpacing w:w="5" w:type="nil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Юноши     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Девушки          </w:t>
            </w:r>
          </w:p>
        </w:tc>
      </w:tr>
      <w:tr w:rsidR="00DE223B" w:rsidRPr="007D4BB1">
        <w:trPr>
          <w:trHeight w:val="800"/>
          <w:tblCellSpacing w:w="5" w:type="nil"/>
        </w:trPr>
        <w:tc>
          <w:tcPr>
            <w:tcW w:w="26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Скоростно-силовые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Бросок набивного мяча 1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кг     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менее 4,0 м)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>Бросок набивного мяча 1 кг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менее 3,5 м)     </w:t>
            </w:r>
          </w:p>
        </w:tc>
      </w:tr>
      <w:tr w:rsidR="00DE223B" w:rsidRPr="007D4BB1">
        <w:trPr>
          <w:trHeight w:val="400"/>
          <w:tblCellSpacing w:w="5" w:type="nil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Челночный бег 3 x 10 м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более 9,5 с)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Челночный бег 3 x 10 м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более 10,0 с)     </w:t>
            </w:r>
          </w:p>
        </w:tc>
      </w:tr>
      <w:tr w:rsidR="00DE223B" w:rsidRPr="007D4BB1">
        <w:trPr>
          <w:trHeight w:val="1000"/>
          <w:tblCellSpacing w:w="5" w:type="nil"/>
        </w:trPr>
        <w:tc>
          <w:tcPr>
            <w:tcW w:w="26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Гибкость     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Выкрут прямых рук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вперед-назад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(ширина хвата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не более 60 см)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Выкрут прямых рук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вперед-назад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(ширина хвата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не более 60 см)      </w:t>
            </w:r>
          </w:p>
        </w:tc>
      </w:tr>
      <w:tr w:rsidR="00DE223B" w:rsidRPr="007D4BB1">
        <w:trPr>
          <w:trHeight w:val="400"/>
          <w:tblCellSpacing w:w="5" w:type="nil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Наклон вперед, стоя на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возвышении   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Наклон вперед, стоя на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возвышении        </w:t>
            </w:r>
          </w:p>
        </w:tc>
      </w:tr>
      <w:tr w:rsidR="00DE223B" w:rsidRPr="007D4BB1">
        <w:trPr>
          <w:trHeight w:val="400"/>
          <w:tblCellSpacing w:w="5" w:type="nil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Техническое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мастерство    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Обязательная техническая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программа   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Обязательная техническая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программа         </w:t>
            </w:r>
          </w:p>
        </w:tc>
      </w:tr>
    </w:tbl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7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 по виду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7" w:name="Par430"/>
      <w:bookmarkEnd w:id="7"/>
      <w:r>
        <w:t>НОРМАТИВЫ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ОБЩЕЙ ФИЗИЧЕСКОЙ И СПЕЦИАЛЬНОЙ ФИЗИЧЕСКОЙ ПОДГОТОВКИ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ДЛЯ ЗАЧИСЛЕНИЯ В ГРУППЫ НА ЭТАПЕ СОВЕРШЕНСТВОВАНИЯ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СПОРТИВНОГО МАСТЕРСТВА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4"/>
        <w:gridCol w:w="3416"/>
        <w:gridCol w:w="3294"/>
      </w:tblGrid>
      <w:tr w:rsidR="00DE223B" w:rsidRPr="007D4BB1">
        <w:trPr>
          <w:trHeight w:val="400"/>
          <w:tblCellSpacing w:w="5" w:type="nil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Развиваемое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физическое качество 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 Контрольные упражнения (тесты)           </w:t>
            </w:r>
          </w:p>
        </w:tc>
      </w:tr>
      <w:tr w:rsidR="00DE223B" w:rsidRPr="007D4BB1">
        <w:trPr>
          <w:tblCellSpacing w:w="5" w:type="nil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Юноши          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Девушки         </w:t>
            </w:r>
          </w:p>
        </w:tc>
      </w:tr>
      <w:tr w:rsidR="00DE223B" w:rsidRPr="007D4BB1">
        <w:trPr>
          <w:trHeight w:val="800"/>
          <w:tblCellSpacing w:w="5" w:type="nil"/>
        </w:trPr>
        <w:tc>
          <w:tcPr>
            <w:tcW w:w="26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Скоростно-силовые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>Бросок набивного мяча 1 кг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менее 5,3 м)    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Бросок набивного мяча 1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кг     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менее 4,5 м)     </w:t>
            </w:r>
          </w:p>
        </w:tc>
      </w:tr>
      <w:tr w:rsidR="00DE223B" w:rsidRPr="007D4BB1">
        <w:trPr>
          <w:trHeight w:val="600"/>
          <w:tblCellSpacing w:w="5" w:type="nil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Челночный бег 3 x 10 м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более 9,5 с)    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Челночный бег 3 x 10 м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более 10,0 с)    </w:t>
            </w:r>
          </w:p>
        </w:tc>
      </w:tr>
      <w:tr w:rsidR="00DE223B" w:rsidRPr="007D4BB1">
        <w:trPr>
          <w:trHeight w:val="400"/>
          <w:tblCellSpacing w:w="5" w:type="nil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>Прыжок в длину с места (не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менее 170 см)      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Прыжок в длину с места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менее 155 см)    </w:t>
            </w:r>
          </w:p>
        </w:tc>
      </w:tr>
      <w:tr w:rsidR="00DE223B" w:rsidRPr="007D4BB1">
        <w:trPr>
          <w:trHeight w:val="600"/>
          <w:tblCellSpacing w:w="5" w:type="nil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Силовые качества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Подтягивание на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перекладине 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менее 6 раз)    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Подтягивание на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перекладине 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менее 4 раз)     </w:t>
            </w:r>
          </w:p>
        </w:tc>
      </w:tr>
      <w:tr w:rsidR="00DE223B" w:rsidRPr="007D4BB1">
        <w:trPr>
          <w:trHeight w:val="800"/>
          <w:tblCellSpacing w:w="5" w:type="nil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Гибкость 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Выкрут прямых рук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вперед-назад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(ширина хвата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не более 45 см)     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Выкрут прямых рук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вперед-назад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(ширина хвата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не более 60 см)     </w:t>
            </w:r>
          </w:p>
        </w:tc>
      </w:tr>
      <w:tr w:rsidR="00DE223B" w:rsidRPr="007D4BB1">
        <w:trPr>
          <w:trHeight w:val="400"/>
          <w:tblCellSpacing w:w="5" w:type="nil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Техническое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мастерство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Обязательная техническая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программа        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Обязательная техническая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программа        </w:t>
            </w:r>
          </w:p>
        </w:tc>
      </w:tr>
      <w:tr w:rsidR="00DE223B" w:rsidRPr="007D4BB1">
        <w:trPr>
          <w:tblCellSpacing w:w="5" w:type="nil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Спортивный разряд  </w:t>
            </w:r>
          </w:p>
        </w:tc>
        <w:tc>
          <w:tcPr>
            <w:tcW w:w="6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   Кандидат в мастера спорта              </w:t>
            </w:r>
          </w:p>
        </w:tc>
      </w:tr>
    </w:tbl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8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 по виду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8" w:name="Par474"/>
      <w:bookmarkEnd w:id="8"/>
      <w:r>
        <w:t>НОРМАТИВЫ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ОБЩЕЙ ФИЗИЧЕСКОЙ И СПЕЦИАЛЬНОЙ ФИЗИЧЕСКОЙ ПОДГОТОВКИ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ДЛЯ ЗАЧИСЛЕНИЯ В ГРУППЫ НА ЭТАПЕ ВЫСШЕГО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СПОРТИВНОГО МАСТЕРСТВА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4"/>
        <w:gridCol w:w="3294"/>
        <w:gridCol w:w="3416"/>
      </w:tblGrid>
      <w:tr w:rsidR="00DE223B" w:rsidRPr="007D4BB1">
        <w:trPr>
          <w:trHeight w:val="400"/>
          <w:tblCellSpacing w:w="5" w:type="nil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Развиваемое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физическое качество 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 Контрольные упражнения (тесты)           </w:t>
            </w:r>
          </w:p>
        </w:tc>
      </w:tr>
      <w:tr w:rsidR="00DE223B" w:rsidRPr="007D4BB1">
        <w:trPr>
          <w:tblCellSpacing w:w="5" w:type="nil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Юноши     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Девушки          </w:t>
            </w:r>
          </w:p>
        </w:tc>
      </w:tr>
      <w:tr w:rsidR="00DE223B" w:rsidRPr="007D4BB1">
        <w:trPr>
          <w:trHeight w:val="800"/>
          <w:tblCellSpacing w:w="5" w:type="nil"/>
        </w:trPr>
        <w:tc>
          <w:tcPr>
            <w:tcW w:w="26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Скоростно-силовые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Бросок набивного мяча 1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кг     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менее 7,5 м)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Бросок набивного мяча 1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кг (не менее 5,3 м)    </w:t>
            </w:r>
          </w:p>
        </w:tc>
      </w:tr>
      <w:tr w:rsidR="00DE223B" w:rsidRPr="007D4BB1">
        <w:trPr>
          <w:trHeight w:val="600"/>
          <w:tblCellSpacing w:w="5" w:type="nil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Челночный бег 3 x 10 м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более 9,5 с)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Челночный бег 3 x 10 м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более 10,0 с)     </w:t>
            </w:r>
          </w:p>
        </w:tc>
      </w:tr>
      <w:tr w:rsidR="00DE223B" w:rsidRPr="007D4BB1">
        <w:trPr>
          <w:trHeight w:val="400"/>
          <w:tblCellSpacing w:w="5" w:type="nil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Прыжок в длину с места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менее 190 см)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Прыжок в длину с места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менее 170 см)     </w:t>
            </w:r>
          </w:p>
        </w:tc>
      </w:tr>
      <w:tr w:rsidR="00DE223B" w:rsidRPr="007D4BB1">
        <w:trPr>
          <w:trHeight w:val="800"/>
          <w:tblCellSpacing w:w="5" w:type="nil"/>
        </w:trPr>
        <w:tc>
          <w:tcPr>
            <w:tcW w:w="26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Силовые качества 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Подтягивание на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перекладине 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менее 9 раз)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Подтягивание на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перекладине 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менее 6 раз)     </w:t>
            </w:r>
          </w:p>
        </w:tc>
      </w:tr>
      <w:tr w:rsidR="00DE223B" w:rsidRPr="007D4BB1">
        <w:trPr>
          <w:trHeight w:val="600"/>
          <w:tblCellSpacing w:w="5" w:type="nil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Статическая сила при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имитации гребка на суше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(не менее 37 кг)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Статическая сила при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имитации гребка на суше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(не менее 28 кг)     </w:t>
            </w:r>
          </w:p>
        </w:tc>
      </w:tr>
      <w:tr w:rsidR="00DE223B" w:rsidRPr="007D4BB1">
        <w:trPr>
          <w:trHeight w:val="800"/>
          <w:tblCellSpacing w:w="5" w:type="nil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Гибкость     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Выкрут прямых рук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вперед-назад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(ширина хвата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не более 40 см)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Выкрут прямых рук вперед-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назад    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(ширина хвата не более 45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см)            </w:t>
            </w:r>
          </w:p>
        </w:tc>
      </w:tr>
      <w:tr w:rsidR="00DE223B" w:rsidRPr="007D4BB1">
        <w:trPr>
          <w:trHeight w:val="400"/>
          <w:tblCellSpacing w:w="5" w:type="nil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Техническое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мастерство    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Обязательная техническая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программа        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Обязательная техническая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программа         </w:t>
            </w:r>
          </w:p>
        </w:tc>
      </w:tr>
      <w:tr w:rsidR="00DE223B" w:rsidRPr="007D4BB1">
        <w:trPr>
          <w:trHeight w:val="400"/>
          <w:tblCellSpacing w:w="5" w:type="nil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Спортивное звание  </w:t>
            </w:r>
          </w:p>
        </w:tc>
        <w:tc>
          <w:tcPr>
            <w:tcW w:w="6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Мастер спорта России, мастер спорта России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    международного класса                </w:t>
            </w:r>
          </w:p>
        </w:tc>
      </w:tr>
    </w:tbl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9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 по виду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9" w:name="Par523"/>
      <w:bookmarkEnd w:id="9"/>
      <w:r>
        <w:t>НОРМАТИВЫ МАКСИМАЛЬНОГО ОБЪЕМА ТРЕНИРОВОЧНОЙ НАГРУЗКИ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0"/>
        <w:gridCol w:w="854"/>
        <w:gridCol w:w="976"/>
        <w:gridCol w:w="976"/>
        <w:gridCol w:w="1342"/>
        <w:gridCol w:w="2318"/>
        <w:gridCol w:w="1586"/>
      </w:tblGrid>
      <w:tr w:rsidR="00DE223B" w:rsidRPr="007D4BB1">
        <w:trPr>
          <w:trHeight w:val="400"/>
          <w:tblCellSpacing w:w="5" w:type="nil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Этапный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норматив   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  Этапы и годы спортивной подготовки             </w:t>
            </w:r>
          </w:p>
        </w:tc>
      </w:tr>
      <w:tr w:rsidR="00DE223B" w:rsidRPr="007D4BB1">
        <w:trPr>
          <w:trHeight w:val="1200"/>
          <w:tblCellSpacing w:w="5" w:type="nil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Этап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начальной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подготовки 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Тренировочный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этап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(этап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спортивной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специализации) 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Этап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совершенствования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спортивного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мастерства    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Этап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высшего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спортивного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мастерства </w:t>
            </w:r>
          </w:p>
        </w:tc>
      </w:tr>
      <w:tr w:rsidR="00DE223B" w:rsidRPr="007D4BB1">
        <w:trPr>
          <w:trHeight w:val="600"/>
          <w:tblCellSpacing w:w="5" w:type="nil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До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года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Свыше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До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двух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лет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Свыше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двух лет 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</w:tr>
      <w:tr w:rsidR="00DE223B" w:rsidRPr="007D4BB1">
        <w:trPr>
          <w:trHeight w:val="600"/>
          <w:tblCellSpacing w:w="5" w:type="nil"/>
        </w:trPr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Количество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часов в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неделю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14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20  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28  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32     </w:t>
            </w:r>
          </w:p>
        </w:tc>
      </w:tr>
      <w:tr w:rsidR="00DE223B" w:rsidRPr="007D4BB1">
        <w:trPr>
          <w:trHeight w:val="600"/>
          <w:tblCellSpacing w:w="5" w:type="nil"/>
        </w:trPr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Количество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тренировок в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неделю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3 -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4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3 - 5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7 - 8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9 - 12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9 - 14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9 - 14   </w:t>
            </w:r>
          </w:p>
        </w:tc>
      </w:tr>
      <w:tr w:rsidR="00DE223B" w:rsidRPr="007D4BB1">
        <w:trPr>
          <w:trHeight w:val="600"/>
          <w:tblCellSpacing w:w="5" w:type="nil"/>
        </w:trPr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Общее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количество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часов в год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312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468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728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1040 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1456 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1664    </w:t>
            </w:r>
          </w:p>
        </w:tc>
      </w:tr>
      <w:tr w:rsidR="00DE223B" w:rsidRPr="007D4BB1">
        <w:trPr>
          <w:trHeight w:val="800"/>
          <w:tblCellSpacing w:w="5" w:type="nil"/>
        </w:trPr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Общее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количество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тренировок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в год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156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156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364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468 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468 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468    </w:t>
            </w:r>
          </w:p>
        </w:tc>
      </w:tr>
    </w:tbl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10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 по виду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0" w:name="Par565"/>
      <w:bookmarkEnd w:id="10"/>
      <w:r>
        <w:t>ПЕРЕЧЕНЬ ТРЕНИРОВОЧНЫХ СБОРОВ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"/>
        <w:gridCol w:w="1748"/>
        <w:gridCol w:w="1380"/>
        <w:gridCol w:w="1748"/>
        <w:gridCol w:w="1380"/>
        <w:gridCol w:w="1104"/>
        <w:gridCol w:w="1472"/>
      </w:tblGrid>
      <w:tr w:rsidR="00DE223B" w:rsidRPr="007D4BB1">
        <w:trPr>
          <w:trHeight w:val="480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N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  Вид   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тренировочных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сборов      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Предельная продолжительность сборов по этапам  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   спортивной подготовки (количество дней)         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Оптимальное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число 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участников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сбора     </w:t>
            </w:r>
          </w:p>
        </w:tc>
      </w:tr>
      <w:tr w:rsidR="00DE223B" w:rsidRPr="007D4BB1">
        <w:trPr>
          <w:trHeight w:val="80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Этап 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высшего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спортивного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мастерства 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 Этап   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>совершенствования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спортивного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мастерства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>Тренировочный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этап (этап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спортивной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специализа-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ции)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Этап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начальной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>подготовки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</w:tr>
      <w:tr w:rsidR="00DE223B" w:rsidRPr="007D4BB1">
        <w:trPr>
          <w:tblCellSpacing w:w="5" w:type="nil"/>
        </w:trPr>
        <w:tc>
          <w:tcPr>
            <w:tcW w:w="93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                1. Тренировочные сборы по подготовке к соревнованиям                     </w:t>
            </w:r>
          </w:p>
        </w:tc>
      </w:tr>
      <w:tr w:rsidR="00DE223B" w:rsidRPr="007D4BB1">
        <w:trPr>
          <w:trHeight w:val="960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>1.1.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Тренировочные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 сборы  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по подготовке к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международным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соревнованиям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21     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  21 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18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-     </w:t>
            </w:r>
          </w:p>
        </w:tc>
        <w:tc>
          <w:tcPr>
            <w:tcW w:w="14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Определяется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организацией,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>осуществляющей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спортивную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подготовку  </w:t>
            </w:r>
          </w:p>
        </w:tc>
      </w:tr>
      <w:tr w:rsidR="00DE223B" w:rsidRPr="007D4BB1">
        <w:trPr>
          <w:trHeight w:val="1280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>1.2.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Тренировочные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 сборы  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по подготовке к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чемпионатам,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кубкам, 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первенствам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России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21     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  18 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14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-     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</w:tr>
      <w:tr w:rsidR="00DE223B" w:rsidRPr="007D4BB1">
        <w:trPr>
          <w:trHeight w:val="1120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>1.3.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Тренировочные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сборы по 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подготовке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к другим 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всероссийским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соревнованиям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18     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  18 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14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-     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</w:tr>
      <w:tr w:rsidR="00DE223B" w:rsidRPr="007D4BB1">
        <w:trPr>
          <w:trHeight w:val="1280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>1.4.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Тренировочные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сборы по 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подготовке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к официальным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соревнованиям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субъекта 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Российской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Федерации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14     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  14 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14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-     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</w:tr>
      <w:tr w:rsidR="00DE223B" w:rsidRPr="007D4BB1">
        <w:trPr>
          <w:tblCellSpacing w:w="5" w:type="nil"/>
        </w:trPr>
        <w:tc>
          <w:tcPr>
            <w:tcW w:w="93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                          2. Специальные тренировочные сборы                             </w:t>
            </w:r>
          </w:p>
        </w:tc>
      </w:tr>
      <w:tr w:rsidR="00DE223B" w:rsidRPr="007D4BB1">
        <w:trPr>
          <w:trHeight w:val="1280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>2.1.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Тренировочные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сборы по общей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  или   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специальной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физической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подготовке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18     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  18  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14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-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Не менее 70%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от состава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группы лиц,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проходящих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спортивную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подготовку на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определенном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этапе     </w:t>
            </w:r>
          </w:p>
        </w:tc>
      </w:tr>
      <w:tr w:rsidR="00DE223B" w:rsidRPr="007D4BB1">
        <w:trPr>
          <w:trHeight w:val="480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>2.2.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>Восстановительные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тренировочные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 сборы     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            До 14 дней       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-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Участники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соревнований </w:t>
            </w:r>
          </w:p>
        </w:tc>
      </w:tr>
      <w:tr w:rsidR="00DE223B" w:rsidRPr="007D4BB1">
        <w:trPr>
          <w:trHeight w:val="800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>2.3.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Тренировочные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 сборы  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для комплексного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медицинского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обследования  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До 5 дней, но не более 2 раз в год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-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>В соответствии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с планом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комплексного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медицинского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обследования </w:t>
            </w:r>
          </w:p>
        </w:tc>
      </w:tr>
      <w:tr w:rsidR="00DE223B" w:rsidRPr="007D4BB1">
        <w:trPr>
          <w:trHeight w:val="1280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>2.4.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Тренировочные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сборы в 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каникулярный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период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 -     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   -        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До 21 дня подряд и не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более двух сборов в год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Не менее 60%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от состава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группы лиц,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проходящих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спортивную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подготовку на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определенном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этапе     </w:t>
            </w:r>
          </w:p>
        </w:tc>
      </w:tr>
      <w:tr w:rsidR="00DE223B" w:rsidRPr="007D4BB1">
        <w:trPr>
          <w:trHeight w:val="2400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>2.5.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Просмотровые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тренировочные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сборы для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кандидатов на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зачисление в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образовательные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учреждения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среднего 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>профессионального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образования,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осуществляющие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деятельность в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 области 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физической  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>культуры и спорта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 -      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      До 60 дней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 xml:space="preserve">    -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16"/>
                <w:szCs w:val="16"/>
              </w:rPr>
            </w:pPr>
            <w:r w:rsidRPr="007D4BB1">
              <w:rPr>
                <w:rFonts w:ascii="Courier New" w:hAnsi="Courier New" w:cs="Times New Roman"/>
                <w:sz w:val="16"/>
                <w:szCs w:val="16"/>
              </w:rPr>
              <w:t>В соответствии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с правилами  </w:t>
            </w:r>
            <w:r w:rsidRPr="007D4BB1">
              <w:rPr>
                <w:rFonts w:ascii="Courier New" w:hAnsi="Courier New" w:cs="Times New Roman"/>
                <w:sz w:val="16"/>
                <w:szCs w:val="16"/>
              </w:rPr>
              <w:br/>
              <w:t xml:space="preserve">    приема    </w:t>
            </w:r>
          </w:p>
        </w:tc>
      </w:tr>
    </w:tbl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11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 по виду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1" w:name="Par665"/>
      <w:bookmarkEnd w:id="11"/>
      <w:r>
        <w:t>ОБОРУДОВАНИЕ И СПОРТИВНЫЙ ИНВЕНТАРЬ,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НЕОБХОДИМЫЕ ДЛЯ ПРОХОЖДЕНИЯ СПОРТИВНОЙ ПОДГОТОВКИ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4"/>
        <w:gridCol w:w="3782"/>
        <w:gridCol w:w="2318"/>
        <w:gridCol w:w="2562"/>
      </w:tblGrid>
      <w:tr w:rsidR="00DE223B" w:rsidRPr="007D4BB1">
        <w:trPr>
          <w:trHeight w:val="400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>N п/п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Наименование  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Единица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измерения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Количество изделий </w:t>
            </w:r>
          </w:p>
        </w:tc>
      </w:tr>
      <w:tr w:rsidR="00DE223B" w:rsidRPr="007D4BB1">
        <w:trPr>
          <w:trHeight w:val="400"/>
          <w:tblCellSpacing w:w="5" w:type="nil"/>
        </w:trPr>
        <w:tc>
          <w:tcPr>
            <w:tcW w:w="95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    Дополнительное и вспомогательное оборудование       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                      и спортивный инвентарь                          </w:t>
            </w:r>
          </w:p>
        </w:tc>
      </w:tr>
      <w:tr w:rsidR="00DE223B" w:rsidRPr="007D4BB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Весы медицинские           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штук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2         </w:t>
            </w:r>
          </w:p>
        </w:tc>
      </w:tr>
      <w:tr w:rsidR="00DE223B" w:rsidRPr="007D4BB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Доска для плавания         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штук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20         </w:t>
            </w:r>
          </w:p>
        </w:tc>
      </w:tr>
      <w:tr w:rsidR="00DE223B" w:rsidRPr="007D4BB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Доска информационная       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штук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2         </w:t>
            </w:r>
          </w:p>
        </w:tc>
      </w:tr>
      <w:tr w:rsidR="00DE223B" w:rsidRPr="007D4BB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4.   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Колокольчик судейский      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штук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10         </w:t>
            </w:r>
          </w:p>
        </w:tc>
      </w:tr>
      <w:tr w:rsidR="00DE223B" w:rsidRPr="007D4BB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5.   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Лопатки для плавания       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штук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20         </w:t>
            </w:r>
          </w:p>
        </w:tc>
      </w:tr>
      <w:tr w:rsidR="00DE223B" w:rsidRPr="007D4BB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6.   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Мяч ватерпольный           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штук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5         </w:t>
            </w:r>
          </w:p>
        </w:tc>
      </w:tr>
      <w:tr w:rsidR="00DE223B" w:rsidRPr="007D4BB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7.   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Поплавки-вставки для ног   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штук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50         </w:t>
            </w:r>
          </w:p>
        </w:tc>
      </w:tr>
      <w:tr w:rsidR="00DE223B" w:rsidRPr="007D4BB1">
        <w:trPr>
          <w:trHeight w:val="40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8.   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Пояс с пластиной      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для увеличения нагрузки воды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штук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20         </w:t>
            </w:r>
          </w:p>
        </w:tc>
      </w:tr>
      <w:tr w:rsidR="00DE223B" w:rsidRPr="007D4BB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9.   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Свисток                    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штук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4         </w:t>
            </w:r>
          </w:p>
        </w:tc>
      </w:tr>
      <w:tr w:rsidR="00DE223B" w:rsidRPr="007D4BB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10.  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Секундомер                 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штук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4         </w:t>
            </w:r>
          </w:p>
        </w:tc>
      </w:tr>
      <w:tr w:rsidR="00DE223B" w:rsidRPr="007D4BB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11.  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Скамейки гимнастические    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штук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6         </w:t>
            </w:r>
          </w:p>
        </w:tc>
      </w:tr>
      <w:tr w:rsidR="00DE223B" w:rsidRPr="007D4BB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12.  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Термометр для воды           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штук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2         </w:t>
            </w:r>
          </w:p>
        </w:tc>
      </w:tr>
    </w:tbl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sectPr w:rsidR="00DE223B" w:rsidSect="00DF5F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23B" w:rsidRDefault="00DE223B" w:rsidP="00C41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12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Федеральному стандарту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спортивной подготовки по виду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спорта плавание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2" w:name="Par710"/>
      <w:bookmarkEnd w:id="12"/>
      <w:r>
        <w:t>ОБЕСПЕЧЕНИЕ СПОРТИВНОЙ ЭКИПИРОВКОЙ</w:t>
      </w:r>
    </w:p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2074"/>
        <w:gridCol w:w="1342"/>
        <w:gridCol w:w="1830"/>
        <w:gridCol w:w="976"/>
        <w:gridCol w:w="1098"/>
        <w:gridCol w:w="976"/>
        <w:gridCol w:w="1098"/>
        <w:gridCol w:w="1098"/>
        <w:gridCol w:w="1342"/>
        <w:gridCol w:w="976"/>
        <w:gridCol w:w="1098"/>
      </w:tblGrid>
      <w:tr w:rsidR="00DE223B" w:rsidRPr="007D4BB1">
        <w:trPr>
          <w:tblCellSpacing w:w="5" w:type="nil"/>
        </w:trPr>
        <w:tc>
          <w:tcPr>
            <w:tcW w:w="14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           Спортивная экипировка, передаваемая в индивидуальное пользование                     </w:t>
            </w:r>
          </w:p>
        </w:tc>
      </w:tr>
      <w:tr w:rsidR="00DE223B" w:rsidRPr="007D4BB1">
        <w:trPr>
          <w:tblCellSpacing w:w="5" w:type="nil"/>
        </w:trPr>
        <w:tc>
          <w:tcPr>
            <w:tcW w:w="6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N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Наименование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спортивной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экипировки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индивидуального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пользования  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Единица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Расчетная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единица   </w:t>
            </w:r>
          </w:p>
        </w:tc>
        <w:tc>
          <w:tcPr>
            <w:tcW w:w="86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           Этапы спортивной подготовки                  </w:t>
            </w:r>
          </w:p>
        </w:tc>
      </w:tr>
      <w:tr w:rsidR="00DE223B" w:rsidRPr="007D4BB1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>Этап начальной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подготовки  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Тренировочный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этап (этап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спортивной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специализации)</w:t>
            </w:r>
          </w:p>
        </w:tc>
        <w:tc>
          <w:tcPr>
            <w:tcW w:w="2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 Этап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совершенствования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спортивного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 мастерства    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Этап высшего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спортивного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  мастерства  </w:t>
            </w:r>
          </w:p>
        </w:tc>
      </w:tr>
      <w:tr w:rsidR="00DE223B" w:rsidRPr="007D4BB1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Коли-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Срок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эксплу-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атации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(лет)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Коли-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Срок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эксплу-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атации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(лет)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Коли-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чество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Срок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эксплу-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атации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(лет)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Коли-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Срок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эксплу-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атации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(лет)  </w:t>
            </w:r>
          </w:p>
        </w:tc>
      </w:tr>
      <w:tr w:rsidR="00DE223B" w:rsidRPr="007D4BB1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Беруши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пар 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На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-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  <w:tr w:rsidR="00DE223B" w:rsidRPr="007D4BB1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Костюм  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(комбинезон)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для плавания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На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-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-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  <w:tr w:rsidR="00DE223B" w:rsidRPr="007D4BB1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Купальник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(женский)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На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  <w:tr w:rsidR="00DE223B" w:rsidRPr="007D4BB1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Обувь для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бассейна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(шлепанцы)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пар 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На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  <w:tr w:rsidR="00DE223B" w:rsidRPr="007D4BB1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Очки для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плавания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пар 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На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  <w:tr w:rsidR="00DE223B" w:rsidRPr="007D4BB1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Плавки   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(мужские)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На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  <w:tr w:rsidR="00DE223B" w:rsidRPr="007D4BB1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Полотенце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На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  <w:tr w:rsidR="00DE223B" w:rsidRPr="007D4BB1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Халат   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На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-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-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  <w:tr w:rsidR="00DE223B" w:rsidRPr="007D4BB1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Шапочка для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 xml:space="preserve">плавания    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штук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 На      </w:t>
            </w:r>
            <w:r w:rsidRPr="007D4BB1">
              <w:rPr>
                <w:rFonts w:ascii="Courier New" w:hAnsi="Courier New" w:cs="Times New Roman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B" w:rsidRPr="007D4BB1" w:rsidRDefault="00DE223B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7D4BB1">
              <w:rPr>
                <w:rFonts w:ascii="Courier New" w:hAnsi="Courier New" w:cs="Times New Roman"/>
                <w:sz w:val="20"/>
                <w:szCs w:val="20"/>
              </w:rPr>
              <w:t xml:space="preserve">   1   </w:t>
            </w:r>
          </w:p>
        </w:tc>
      </w:tr>
    </w:tbl>
    <w:p w:rsidR="00DE223B" w:rsidRDefault="00DE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23B" w:rsidRDefault="00DE223B"/>
    <w:sectPr w:rsidR="00DE223B" w:rsidSect="00C160F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93D"/>
    <w:rsid w:val="00002709"/>
    <w:rsid w:val="0000476B"/>
    <w:rsid w:val="000051C2"/>
    <w:rsid w:val="000061DE"/>
    <w:rsid w:val="00011502"/>
    <w:rsid w:val="00011DAF"/>
    <w:rsid w:val="0001261D"/>
    <w:rsid w:val="00016278"/>
    <w:rsid w:val="000163D1"/>
    <w:rsid w:val="00020DF7"/>
    <w:rsid w:val="00020FAE"/>
    <w:rsid w:val="00021407"/>
    <w:rsid w:val="00023F66"/>
    <w:rsid w:val="00026E69"/>
    <w:rsid w:val="000304F9"/>
    <w:rsid w:val="0003382E"/>
    <w:rsid w:val="00033B0A"/>
    <w:rsid w:val="000376DF"/>
    <w:rsid w:val="0004023C"/>
    <w:rsid w:val="00044A8A"/>
    <w:rsid w:val="0005032A"/>
    <w:rsid w:val="00050F73"/>
    <w:rsid w:val="000518BF"/>
    <w:rsid w:val="000564E4"/>
    <w:rsid w:val="000571E4"/>
    <w:rsid w:val="00057689"/>
    <w:rsid w:val="000607D2"/>
    <w:rsid w:val="000612BF"/>
    <w:rsid w:val="000635D6"/>
    <w:rsid w:val="000641AF"/>
    <w:rsid w:val="00065E41"/>
    <w:rsid w:val="00067652"/>
    <w:rsid w:val="00070F95"/>
    <w:rsid w:val="00071591"/>
    <w:rsid w:val="00074086"/>
    <w:rsid w:val="00074798"/>
    <w:rsid w:val="00074BDB"/>
    <w:rsid w:val="00075EF4"/>
    <w:rsid w:val="00076884"/>
    <w:rsid w:val="000807DC"/>
    <w:rsid w:val="00081787"/>
    <w:rsid w:val="00081950"/>
    <w:rsid w:val="00083D2D"/>
    <w:rsid w:val="00092ACF"/>
    <w:rsid w:val="00092AF4"/>
    <w:rsid w:val="000930C2"/>
    <w:rsid w:val="00096EA0"/>
    <w:rsid w:val="0009700E"/>
    <w:rsid w:val="000A2B47"/>
    <w:rsid w:val="000A7D1B"/>
    <w:rsid w:val="000B3386"/>
    <w:rsid w:val="000B351D"/>
    <w:rsid w:val="000B696C"/>
    <w:rsid w:val="000B70C7"/>
    <w:rsid w:val="000C3820"/>
    <w:rsid w:val="000C4172"/>
    <w:rsid w:val="000C5DF2"/>
    <w:rsid w:val="000C60C5"/>
    <w:rsid w:val="000C6928"/>
    <w:rsid w:val="000E394C"/>
    <w:rsid w:val="000E5668"/>
    <w:rsid w:val="000E60B6"/>
    <w:rsid w:val="000E6899"/>
    <w:rsid w:val="000E6942"/>
    <w:rsid w:val="000F1294"/>
    <w:rsid w:val="00101625"/>
    <w:rsid w:val="00101958"/>
    <w:rsid w:val="00104A9A"/>
    <w:rsid w:val="00105D0D"/>
    <w:rsid w:val="00107DF6"/>
    <w:rsid w:val="00111693"/>
    <w:rsid w:val="0011615C"/>
    <w:rsid w:val="00116687"/>
    <w:rsid w:val="00116F15"/>
    <w:rsid w:val="00117F24"/>
    <w:rsid w:val="0012068A"/>
    <w:rsid w:val="00120820"/>
    <w:rsid w:val="00125ABD"/>
    <w:rsid w:val="0012675D"/>
    <w:rsid w:val="001314B0"/>
    <w:rsid w:val="00132808"/>
    <w:rsid w:val="00134743"/>
    <w:rsid w:val="001348C3"/>
    <w:rsid w:val="00136AD2"/>
    <w:rsid w:val="00137C5F"/>
    <w:rsid w:val="001401F3"/>
    <w:rsid w:val="001419F3"/>
    <w:rsid w:val="00144DED"/>
    <w:rsid w:val="001525C6"/>
    <w:rsid w:val="001549CC"/>
    <w:rsid w:val="00155EE1"/>
    <w:rsid w:val="00156095"/>
    <w:rsid w:val="00156829"/>
    <w:rsid w:val="001602A8"/>
    <w:rsid w:val="00160514"/>
    <w:rsid w:val="0016091D"/>
    <w:rsid w:val="00160EB4"/>
    <w:rsid w:val="0016177E"/>
    <w:rsid w:val="00163D7C"/>
    <w:rsid w:val="001653F5"/>
    <w:rsid w:val="0016627E"/>
    <w:rsid w:val="00170CB1"/>
    <w:rsid w:val="0017180C"/>
    <w:rsid w:val="00171E96"/>
    <w:rsid w:val="001731A1"/>
    <w:rsid w:val="00174E06"/>
    <w:rsid w:val="00174F76"/>
    <w:rsid w:val="00176FE8"/>
    <w:rsid w:val="00177CCB"/>
    <w:rsid w:val="00183CAC"/>
    <w:rsid w:val="00183EAE"/>
    <w:rsid w:val="001840FD"/>
    <w:rsid w:val="00184ADB"/>
    <w:rsid w:val="0018512E"/>
    <w:rsid w:val="001910BD"/>
    <w:rsid w:val="00191891"/>
    <w:rsid w:val="00191939"/>
    <w:rsid w:val="001926CA"/>
    <w:rsid w:val="00193026"/>
    <w:rsid w:val="0019316B"/>
    <w:rsid w:val="001A20DA"/>
    <w:rsid w:val="001A2DF3"/>
    <w:rsid w:val="001A4EFC"/>
    <w:rsid w:val="001A53F6"/>
    <w:rsid w:val="001A6B11"/>
    <w:rsid w:val="001A6EE0"/>
    <w:rsid w:val="001A76A4"/>
    <w:rsid w:val="001B409A"/>
    <w:rsid w:val="001B4A13"/>
    <w:rsid w:val="001B4C4B"/>
    <w:rsid w:val="001B512B"/>
    <w:rsid w:val="001B7BE3"/>
    <w:rsid w:val="001C4809"/>
    <w:rsid w:val="001C6A61"/>
    <w:rsid w:val="001C6B5F"/>
    <w:rsid w:val="001D041B"/>
    <w:rsid w:val="001D5582"/>
    <w:rsid w:val="001D5B13"/>
    <w:rsid w:val="001D5C24"/>
    <w:rsid w:val="001D7C94"/>
    <w:rsid w:val="001E01B3"/>
    <w:rsid w:val="001E158C"/>
    <w:rsid w:val="001E1FC3"/>
    <w:rsid w:val="001E2430"/>
    <w:rsid w:val="001E43B8"/>
    <w:rsid w:val="001E4B84"/>
    <w:rsid w:val="001E67B3"/>
    <w:rsid w:val="001E7494"/>
    <w:rsid w:val="001F02C1"/>
    <w:rsid w:val="001F1B2A"/>
    <w:rsid w:val="001F2C0F"/>
    <w:rsid w:val="001F4270"/>
    <w:rsid w:val="001F502F"/>
    <w:rsid w:val="001F6445"/>
    <w:rsid w:val="001F6631"/>
    <w:rsid w:val="001F7B37"/>
    <w:rsid w:val="0020020B"/>
    <w:rsid w:val="002018F5"/>
    <w:rsid w:val="00201A49"/>
    <w:rsid w:val="0020314F"/>
    <w:rsid w:val="00204A7D"/>
    <w:rsid w:val="002050A1"/>
    <w:rsid w:val="00206575"/>
    <w:rsid w:val="00207E9D"/>
    <w:rsid w:val="00210520"/>
    <w:rsid w:val="002114B5"/>
    <w:rsid w:val="00211CE7"/>
    <w:rsid w:val="002121D3"/>
    <w:rsid w:val="002139FC"/>
    <w:rsid w:val="002150F2"/>
    <w:rsid w:val="0021736D"/>
    <w:rsid w:val="00217EF7"/>
    <w:rsid w:val="002219FB"/>
    <w:rsid w:val="0022213E"/>
    <w:rsid w:val="00222357"/>
    <w:rsid w:val="0022288B"/>
    <w:rsid w:val="00223014"/>
    <w:rsid w:val="00227084"/>
    <w:rsid w:val="00234402"/>
    <w:rsid w:val="00234F8E"/>
    <w:rsid w:val="002418F7"/>
    <w:rsid w:val="00243E64"/>
    <w:rsid w:val="00243E78"/>
    <w:rsid w:val="0024568E"/>
    <w:rsid w:val="0024742A"/>
    <w:rsid w:val="00247851"/>
    <w:rsid w:val="00247D91"/>
    <w:rsid w:val="00247E14"/>
    <w:rsid w:val="0025091B"/>
    <w:rsid w:val="00253419"/>
    <w:rsid w:val="00257968"/>
    <w:rsid w:val="00263D9C"/>
    <w:rsid w:val="00271A50"/>
    <w:rsid w:val="00273458"/>
    <w:rsid w:val="002737BF"/>
    <w:rsid w:val="00274B9B"/>
    <w:rsid w:val="00274BED"/>
    <w:rsid w:val="002750AE"/>
    <w:rsid w:val="0027607F"/>
    <w:rsid w:val="00277206"/>
    <w:rsid w:val="00277296"/>
    <w:rsid w:val="00277418"/>
    <w:rsid w:val="002800A8"/>
    <w:rsid w:val="00281B82"/>
    <w:rsid w:val="00281F13"/>
    <w:rsid w:val="002826DD"/>
    <w:rsid w:val="00282736"/>
    <w:rsid w:val="002841EF"/>
    <w:rsid w:val="00284C9C"/>
    <w:rsid w:val="00285474"/>
    <w:rsid w:val="00290F30"/>
    <w:rsid w:val="00291600"/>
    <w:rsid w:val="00293139"/>
    <w:rsid w:val="00293A80"/>
    <w:rsid w:val="002945F2"/>
    <w:rsid w:val="00294F9D"/>
    <w:rsid w:val="002962E8"/>
    <w:rsid w:val="002A020B"/>
    <w:rsid w:val="002A05CC"/>
    <w:rsid w:val="002A0CFE"/>
    <w:rsid w:val="002A38D9"/>
    <w:rsid w:val="002B050F"/>
    <w:rsid w:val="002B2DD8"/>
    <w:rsid w:val="002B3A85"/>
    <w:rsid w:val="002B43EB"/>
    <w:rsid w:val="002B5125"/>
    <w:rsid w:val="002B6E16"/>
    <w:rsid w:val="002C1ED8"/>
    <w:rsid w:val="002C3121"/>
    <w:rsid w:val="002C3DFE"/>
    <w:rsid w:val="002C5B0D"/>
    <w:rsid w:val="002C624A"/>
    <w:rsid w:val="002C6C21"/>
    <w:rsid w:val="002C6DB8"/>
    <w:rsid w:val="002D0126"/>
    <w:rsid w:val="002D0856"/>
    <w:rsid w:val="002D0F97"/>
    <w:rsid w:val="002D159E"/>
    <w:rsid w:val="002D1A9D"/>
    <w:rsid w:val="002D3DDC"/>
    <w:rsid w:val="002D430F"/>
    <w:rsid w:val="002D7228"/>
    <w:rsid w:val="002D7599"/>
    <w:rsid w:val="002E094F"/>
    <w:rsid w:val="002E137A"/>
    <w:rsid w:val="002E2474"/>
    <w:rsid w:val="002E46F6"/>
    <w:rsid w:val="002E771B"/>
    <w:rsid w:val="002F057F"/>
    <w:rsid w:val="002F111E"/>
    <w:rsid w:val="002F129A"/>
    <w:rsid w:val="002F2FD9"/>
    <w:rsid w:val="002F3250"/>
    <w:rsid w:val="002F5896"/>
    <w:rsid w:val="002F5FE7"/>
    <w:rsid w:val="002F6088"/>
    <w:rsid w:val="002F60F8"/>
    <w:rsid w:val="002F735D"/>
    <w:rsid w:val="002F7B55"/>
    <w:rsid w:val="00302559"/>
    <w:rsid w:val="00303BCA"/>
    <w:rsid w:val="0030673A"/>
    <w:rsid w:val="00306BBB"/>
    <w:rsid w:val="0031040C"/>
    <w:rsid w:val="00310717"/>
    <w:rsid w:val="00314474"/>
    <w:rsid w:val="00315386"/>
    <w:rsid w:val="00316750"/>
    <w:rsid w:val="00316D92"/>
    <w:rsid w:val="003172B3"/>
    <w:rsid w:val="00317991"/>
    <w:rsid w:val="00322B5E"/>
    <w:rsid w:val="003236B0"/>
    <w:rsid w:val="00323A1B"/>
    <w:rsid w:val="003244BA"/>
    <w:rsid w:val="00324A99"/>
    <w:rsid w:val="00326592"/>
    <w:rsid w:val="00331216"/>
    <w:rsid w:val="00331F37"/>
    <w:rsid w:val="003321E6"/>
    <w:rsid w:val="003321F6"/>
    <w:rsid w:val="00333A83"/>
    <w:rsid w:val="003348D2"/>
    <w:rsid w:val="00336295"/>
    <w:rsid w:val="00336E3A"/>
    <w:rsid w:val="003402BF"/>
    <w:rsid w:val="00340D23"/>
    <w:rsid w:val="003420E9"/>
    <w:rsid w:val="0034340F"/>
    <w:rsid w:val="00344E92"/>
    <w:rsid w:val="00347A63"/>
    <w:rsid w:val="00347D30"/>
    <w:rsid w:val="00351651"/>
    <w:rsid w:val="003518F1"/>
    <w:rsid w:val="00354DCB"/>
    <w:rsid w:val="003554E4"/>
    <w:rsid w:val="00355A2C"/>
    <w:rsid w:val="00357A3B"/>
    <w:rsid w:val="0036068B"/>
    <w:rsid w:val="00360B56"/>
    <w:rsid w:val="0036307C"/>
    <w:rsid w:val="00363D7C"/>
    <w:rsid w:val="00364CCA"/>
    <w:rsid w:val="00370534"/>
    <w:rsid w:val="00370D7B"/>
    <w:rsid w:val="003756EB"/>
    <w:rsid w:val="003761E9"/>
    <w:rsid w:val="00377B61"/>
    <w:rsid w:val="00380BB5"/>
    <w:rsid w:val="00382165"/>
    <w:rsid w:val="00382260"/>
    <w:rsid w:val="00385EB1"/>
    <w:rsid w:val="00391369"/>
    <w:rsid w:val="0039166C"/>
    <w:rsid w:val="00394509"/>
    <w:rsid w:val="00394D35"/>
    <w:rsid w:val="003963A8"/>
    <w:rsid w:val="003A1351"/>
    <w:rsid w:val="003A1760"/>
    <w:rsid w:val="003A19DA"/>
    <w:rsid w:val="003A1B91"/>
    <w:rsid w:val="003A309C"/>
    <w:rsid w:val="003A4553"/>
    <w:rsid w:val="003A6479"/>
    <w:rsid w:val="003A798A"/>
    <w:rsid w:val="003B5B64"/>
    <w:rsid w:val="003B627D"/>
    <w:rsid w:val="003B7064"/>
    <w:rsid w:val="003C0ACA"/>
    <w:rsid w:val="003C43B9"/>
    <w:rsid w:val="003C4D35"/>
    <w:rsid w:val="003C5013"/>
    <w:rsid w:val="003C56CF"/>
    <w:rsid w:val="003C583A"/>
    <w:rsid w:val="003C72F5"/>
    <w:rsid w:val="003C7500"/>
    <w:rsid w:val="003C7C61"/>
    <w:rsid w:val="003D044B"/>
    <w:rsid w:val="003D1221"/>
    <w:rsid w:val="003D3799"/>
    <w:rsid w:val="003D3F5C"/>
    <w:rsid w:val="003D528A"/>
    <w:rsid w:val="003D5A54"/>
    <w:rsid w:val="003D5EA5"/>
    <w:rsid w:val="003D6BAA"/>
    <w:rsid w:val="003D746C"/>
    <w:rsid w:val="003D7D75"/>
    <w:rsid w:val="003E000C"/>
    <w:rsid w:val="003E0E22"/>
    <w:rsid w:val="003E71BF"/>
    <w:rsid w:val="003F0620"/>
    <w:rsid w:val="003F0EFE"/>
    <w:rsid w:val="003F2F5D"/>
    <w:rsid w:val="003F3AC0"/>
    <w:rsid w:val="003F3BDD"/>
    <w:rsid w:val="003F4A5F"/>
    <w:rsid w:val="003F4F7E"/>
    <w:rsid w:val="003F78AC"/>
    <w:rsid w:val="003F79D5"/>
    <w:rsid w:val="003F7EC1"/>
    <w:rsid w:val="00401312"/>
    <w:rsid w:val="00402382"/>
    <w:rsid w:val="00402AFA"/>
    <w:rsid w:val="00405DDE"/>
    <w:rsid w:val="004060BD"/>
    <w:rsid w:val="00406CFB"/>
    <w:rsid w:val="004073CC"/>
    <w:rsid w:val="00407C80"/>
    <w:rsid w:val="00410939"/>
    <w:rsid w:val="00412BFB"/>
    <w:rsid w:val="00413A79"/>
    <w:rsid w:val="00414054"/>
    <w:rsid w:val="00417F3F"/>
    <w:rsid w:val="0042028A"/>
    <w:rsid w:val="00423927"/>
    <w:rsid w:val="00424C6B"/>
    <w:rsid w:val="00427826"/>
    <w:rsid w:val="00427858"/>
    <w:rsid w:val="004309BC"/>
    <w:rsid w:val="00430A6B"/>
    <w:rsid w:val="00430ADC"/>
    <w:rsid w:val="00430F1B"/>
    <w:rsid w:val="004314DF"/>
    <w:rsid w:val="00431915"/>
    <w:rsid w:val="00432453"/>
    <w:rsid w:val="004346D0"/>
    <w:rsid w:val="00434A1C"/>
    <w:rsid w:val="004373CD"/>
    <w:rsid w:val="00437724"/>
    <w:rsid w:val="004421F5"/>
    <w:rsid w:val="00442738"/>
    <w:rsid w:val="00444E02"/>
    <w:rsid w:val="0044568F"/>
    <w:rsid w:val="004464FC"/>
    <w:rsid w:val="00446B86"/>
    <w:rsid w:val="00447AB6"/>
    <w:rsid w:val="00447C19"/>
    <w:rsid w:val="00452235"/>
    <w:rsid w:val="00453F9E"/>
    <w:rsid w:val="00454D64"/>
    <w:rsid w:val="00460610"/>
    <w:rsid w:val="00460D1C"/>
    <w:rsid w:val="004638AD"/>
    <w:rsid w:val="00463CD5"/>
    <w:rsid w:val="00464C1C"/>
    <w:rsid w:val="0046600E"/>
    <w:rsid w:val="00466D9D"/>
    <w:rsid w:val="00467AD6"/>
    <w:rsid w:val="0047085E"/>
    <w:rsid w:val="00471FD6"/>
    <w:rsid w:val="00472F4A"/>
    <w:rsid w:val="004737C0"/>
    <w:rsid w:val="00474AA8"/>
    <w:rsid w:val="004802C6"/>
    <w:rsid w:val="004819B7"/>
    <w:rsid w:val="0048294E"/>
    <w:rsid w:val="0048511C"/>
    <w:rsid w:val="004901C1"/>
    <w:rsid w:val="00491E86"/>
    <w:rsid w:val="004925C7"/>
    <w:rsid w:val="00493CA7"/>
    <w:rsid w:val="004941A4"/>
    <w:rsid w:val="00496D7F"/>
    <w:rsid w:val="00497038"/>
    <w:rsid w:val="004A007D"/>
    <w:rsid w:val="004A06A0"/>
    <w:rsid w:val="004A269C"/>
    <w:rsid w:val="004A31D7"/>
    <w:rsid w:val="004A4238"/>
    <w:rsid w:val="004A675D"/>
    <w:rsid w:val="004B0C0A"/>
    <w:rsid w:val="004B257A"/>
    <w:rsid w:val="004B27DB"/>
    <w:rsid w:val="004B2B26"/>
    <w:rsid w:val="004B3D6A"/>
    <w:rsid w:val="004B4444"/>
    <w:rsid w:val="004B4A5B"/>
    <w:rsid w:val="004B5244"/>
    <w:rsid w:val="004B6474"/>
    <w:rsid w:val="004B7D3E"/>
    <w:rsid w:val="004C07A7"/>
    <w:rsid w:val="004C0A60"/>
    <w:rsid w:val="004C2C43"/>
    <w:rsid w:val="004C3629"/>
    <w:rsid w:val="004C4A87"/>
    <w:rsid w:val="004C71C8"/>
    <w:rsid w:val="004C762A"/>
    <w:rsid w:val="004D0FF7"/>
    <w:rsid w:val="004D3D19"/>
    <w:rsid w:val="004D3F64"/>
    <w:rsid w:val="004D4689"/>
    <w:rsid w:val="004D5431"/>
    <w:rsid w:val="004D6BED"/>
    <w:rsid w:val="004E22C9"/>
    <w:rsid w:val="004E24DD"/>
    <w:rsid w:val="004E2D75"/>
    <w:rsid w:val="004E318D"/>
    <w:rsid w:val="004E3701"/>
    <w:rsid w:val="004E51EB"/>
    <w:rsid w:val="004E703E"/>
    <w:rsid w:val="004E70C3"/>
    <w:rsid w:val="004F03D4"/>
    <w:rsid w:val="004F1A0B"/>
    <w:rsid w:val="004F477D"/>
    <w:rsid w:val="004F57F0"/>
    <w:rsid w:val="004F60FE"/>
    <w:rsid w:val="005019E2"/>
    <w:rsid w:val="00502931"/>
    <w:rsid w:val="00504AD1"/>
    <w:rsid w:val="00505771"/>
    <w:rsid w:val="00507223"/>
    <w:rsid w:val="00507713"/>
    <w:rsid w:val="00510655"/>
    <w:rsid w:val="0051137B"/>
    <w:rsid w:val="00511CC0"/>
    <w:rsid w:val="00511CE6"/>
    <w:rsid w:val="00514CE1"/>
    <w:rsid w:val="0051689C"/>
    <w:rsid w:val="0051725B"/>
    <w:rsid w:val="00517AE9"/>
    <w:rsid w:val="00520747"/>
    <w:rsid w:val="00526BE0"/>
    <w:rsid w:val="005276B2"/>
    <w:rsid w:val="00530FF2"/>
    <w:rsid w:val="00531C17"/>
    <w:rsid w:val="00533FD7"/>
    <w:rsid w:val="005350B7"/>
    <w:rsid w:val="0053516F"/>
    <w:rsid w:val="005359A1"/>
    <w:rsid w:val="00536C7E"/>
    <w:rsid w:val="0054107C"/>
    <w:rsid w:val="0054211E"/>
    <w:rsid w:val="0054236A"/>
    <w:rsid w:val="00542C62"/>
    <w:rsid w:val="005437AA"/>
    <w:rsid w:val="00544F08"/>
    <w:rsid w:val="0054672B"/>
    <w:rsid w:val="00552A26"/>
    <w:rsid w:val="0055336E"/>
    <w:rsid w:val="00555872"/>
    <w:rsid w:val="005621D7"/>
    <w:rsid w:val="00563C54"/>
    <w:rsid w:val="0057012A"/>
    <w:rsid w:val="005708F3"/>
    <w:rsid w:val="00570ABE"/>
    <w:rsid w:val="005710A0"/>
    <w:rsid w:val="00574943"/>
    <w:rsid w:val="00574950"/>
    <w:rsid w:val="005749CA"/>
    <w:rsid w:val="00580194"/>
    <w:rsid w:val="0058063F"/>
    <w:rsid w:val="00581BC8"/>
    <w:rsid w:val="00582EE7"/>
    <w:rsid w:val="005850F0"/>
    <w:rsid w:val="005862E9"/>
    <w:rsid w:val="00590ACF"/>
    <w:rsid w:val="00590C79"/>
    <w:rsid w:val="00590D56"/>
    <w:rsid w:val="0059372A"/>
    <w:rsid w:val="005942EF"/>
    <w:rsid w:val="005950C7"/>
    <w:rsid w:val="0059588E"/>
    <w:rsid w:val="00597497"/>
    <w:rsid w:val="005A033B"/>
    <w:rsid w:val="005A39BF"/>
    <w:rsid w:val="005A4627"/>
    <w:rsid w:val="005A6CE1"/>
    <w:rsid w:val="005A7CFE"/>
    <w:rsid w:val="005B0D1F"/>
    <w:rsid w:val="005B5A61"/>
    <w:rsid w:val="005B6CCD"/>
    <w:rsid w:val="005C32E1"/>
    <w:rsid w:val="005C52CC"/>
    <w:rsid w:val="005C609D"/>
    <w:rsid w:val="005D0116"/>
    <w:rsid w:val="005D03BC"/>
    <w:rsid w:val="005D1498"/>
    <w:rsid w:val="005D29E2"/>
    <w:rsid w:val="005D6B83"/>
    <w:rsid w:val="005E0E99"/>
    <w:rsid w:val="005E3FE8"/>
    <w:rsid w:val="005E4680"/>
    <w:rsid w:val="005E52AA"/>
    <w:rsid w:val="005E5EDD"/>
    <w:rsid w:val="005E6BA1"/>
    <w:rsid w:val="005E7E05"/>
    <w:rsid w:val="005F284C"/>
    <w:rsid w:val="005F2ABB"/>
    <w:rsid w:val="005F4EB2"/>
    <w:rsid w:val="00600164"/>
    <w:rsid w:val="00601FF9"/>
    <w:rsid w:val="00603868"/>
    <w:rsid w:val="00603A31"/>
    <w:rsid w:val="00604353"/>
    <w:rsid w:val="00606468"/>
    <w:rsid w:val="00610949"/>
    <w:rsid w:val="00610BDD"/>
    <w:rsid w:val="006136C8"/>
    <w:rsid w:val="006138D1"/>
    <w:rsid w:val="00615D53"/>
    <w:rsid w:val="0062318F"/>
    <w:rsid w:val="006234A7"/>
    <w:rsid w:val="006238CD"/>
    <w:rsid w:val="0062479C"/>
    <w:rsid w:val="00625862"/>
    <w:rsid w:val="006272E4"/>
    <w:rsid w:val="006274E5"/>
    <w:rsid w:val="006307BB"/>
    <w:rsid w:val="00630B6C"/>
    <w:rsid w:val="0063148F"/>
    <w:rsid w:val="00633B62"/>
    <w:rsid w:val="006342DC"/>
    <w:rsid w:val="00634344"/>
    <w:rsid w:val="006356E3"/>
    <w:rsid w:val="00637771"/>
    <w:rsid w:val="00637BEF"/>
    <w:rsid w:val="00647DE4"/>
    <w:rsid w:val="00647FB8"/>
    <w:rsid w:val="006501B1"/>
    <w:rsid w:val="00651F23"/>
    <w:rsid w:val="00653EFD"/>
    <w:rsid w:val="0065408B"/>
    <w:rsid w:val="00654BA6"/>
    <w:rsid w:val="00657B08"/>
    <w:rsid w:val="00657C4D"/>
    <w:rsid w:val="0066054E"/>
    <w:rsid w:val="00662076"/>
    <w:rsid w:val="00662B70"/>
    <w:rsid w:val="00664579"/>
    <w:rsid w:val="006645B0"/>
    <w:rsid w:val="006648C8"/>
    <w:rsid w:val="0066551E"/>
    <w:rsid w:val="00670513"/>
    <w:rsid w:val="00670568"/>
    <w:rsid w:val="0067064E"/>
    <w:rsid w:val="00670B3F"/>
    <w:rsid w:val="00674D68"/>
    <w:rsid w:val="00677249"/>
    <w:rsid w:val="00683B67"/>
    <w:rsid w:val="00684259"/>
    <w:rsid w:val="00684358"/>
    <w:rsid w:val="00684F1B"/>
    <w:rsid w:val="00690386"/>
    <w:rsid w:val="00690EAC"/>
    <w:rsid w:val="00692752"/>
    <w:rsid w:val="0069373F"/>
    <w:rsid w:val="00697B86"/>
    <w:rsid w:val="006A1B8E"/>
    <w:rsid w:val="006A41EB"/>
    <w:rsid w:val="006A52FB"/>
    <w:rsid w:val="006B3935"/>
    <w:rsid w:val="006B3B59"/>
    <w:rsid w:val="006B5210"/>
    <w:rsid w:val="006B788C"/>
    <w:rsid w:val="006C1A8D"/>
    <w:rsid w:val="006C2085"/>
    <w:rsid w:val="006C3CEC"/>
    <w:rsid w:val="006C5507"/>
    <w:rsid w:val="006C5C7B"/>
    <w:rsid w:val="006C5F3D"/>
    <w:rsid w:val="006C7C1B"/>
    <w:rsid w:val="006D01B6"/>
    <w:rsid w:val="006D0938"/>
    <w:rsid w:val="006D0D04"/>
    <w:rsid w:val="006D3586"/>
    <w:rsid w:val="006D3908"/>
    <w:rsid w:val="006D5EC0"/>
    <w:rsid w:val="006E1559"/>
    <w:rsid w:val="006E37F8"/>
    <w:rsid w:val="006E3987"/>
    <w:rsid w:val="006E4136"/>
    <w:rsid w:val="006E535D"/>
    <w:rsid w:val="006E5CFC"/>
    <w:rsid w:val="006E7087"/>
    <w:rsid w:val="006F2329"/>
    <w:rsid w:val="006F3025"/>
    <w:rsid w:val="006F32FC"/>
    <w:rsid w:val="006F5364"/>
    <w:rsid w:val="00701B1C"/>
    <w:rsid w:val="00702439"/>
    <w:rsid w:val="00706EBA"/>
    <w:rsid w:val="00712C95"/>
    <w:rsid w:val="007133C4"/>
    <w:rsid w:val="0072018E"/>
    <w:rsid w:val="00720676"/>
    <w:rsid w:val="0072255F"/>
    <w:rsid w:val="007245C9"/>
    <w:rsid w:val="00725C39"/>
    <w:rsid w:val="0072620A"/>
    <w:rsid w:val="00726305"/>
    <w:rsid w:val="007268E2"/>
    <w:rsid w:val="00732D1D"/>
    <w:rsid w:val="00734A37"/>
    <w:rsid w:val="00734AF0"/>
    <w:rsid w:val="00736277"/>
    <w:rsid w:val="00736C96"/>
    <w:rsid w:val="00740BBC"/>
    <w:rsid w:val="00743A78"/>
    <w:rsid w:val="00743A92"/>
    <w:rsid w:val="00744257"/>
    <w:rsid w:val="007448A4"/>
    <w:rsid w:val="00744F8A"/>
    <w:rsid w:val="0074582E"/>
    <w:rsid w:val="00746FED"/>
    <w:rsid w:val="007472CD"/>
    <w:rsid w:val="00752F74"/>
    <w:rsid w:val="0075405F"/>
    <w:rsid w:val="00754079"/>
    <w:rsid w:val="00754B64"/>
    <w:rsid w:val="00754F48"/>
    <w:rsid w:val="00755D44"/>
    <w:rsid w:val="007579E6"/>
    <w:rsid w:val="00760C18"/>
    <w:rsid w:val="007616E8"/>
    <w:rsid w:val="00761B42"/>
    <w:rsid w:val="007626DD"/>
    <w:rsid w:val="007634E6"/>
    <w:rsid w:val="00763D6D"/>
    <w:rsid w:val="00763F97"/>
    <w:rsid w:val="00765B63"/>
    <w:rsid w:val="00766B8B"/>
    <w:rsid w:val="00766D5D"/>
    <w:rsid w:val="007706F0"/>
    <w:rsid w:val="0077366F"/>
    <w:rsid w:val="00774844"/>
    <w:rsid w:val="0077653A"/>
    <w:rsid w:val="00776BDA"/>
    <w:rsid w:val="00776D84"/>
    <w:rsid w:val="00777D84"/>
    <w:rsid w:val="00781438"/>
    <w:rsid w:val="00783824"/>
    <w:rsid w:val="00787B3C"/>
    <w:rsid w:val="00790CE3"/>
    <w:rsid w:val="00790FE5"/>
    <w:rsid w:val="00791913"/>
    <w:rsid w:val="007919E8"/>
    <w:rsid w:val="007A0336"/>
    <w:rsid w:val="007A26AE"/>
    <w:rsid w:val="007A4D3D"/>
    <w:rsid w:val="007A57B9"/>
    <w:rsid w:val="007B4065"/>
    <w:rsid w:val="007B4396"/>
    <w:rsid w:val="007B4865"/>
    <w:rsid w:val="007B4DB6"/>
    <w:rsid w:val="007B5019"/>
    <w:rsid w:val="007B70F0"/>
    <w:rsid w:val="007B7CA1"/>
    <w:rsid w:val="007B7F95"/>
    <w:rsid w:val="007C05A9"/>
    <w:rsid w:val="007C158D"/>
    <w:rsid w:val="007C44F2"/>
    <w:rsid w:val="007C4770"/>
    <w:rsid w:val="007C62E0"/>
    <w:rsid w:val="007C72D1"/>
    <w:rsid w:val="007D0A56"/>
    <w:rsid w:val="007D0AE1"/>
    <w:rsid w:val="007D17C4"/>
    <w:rsid w:val="007D30F2"/>
    <w:rsid w:val="007D3FD3"/>
    <w:rsid w:val="007D421F"/>
    <w:rsid w:val="007D45B7"/>
    <w:rsid w:val="007D4637"/>
    <w:rsid w:val="007D4BB1"/>
    <w:rsid w:val="007D59DC"/>
    <w:rsid w:val="007D7F05"/>
    <w:rsid w:val="007E07E5"/>
    <w:rsid w:val="007E094F"/>
    <w:rsid w:val="007E165A"/>
    <w:rsid w:val="007E19A4"/>
    <w:rsid w:val="007E26C0"/>
    <w:rsid w:val="007F0679"/>
    <w:rsid w:val="007F30DB"/>
    <w:rsid w:val="007F54AC"/>
    <w:rsid w:val="007F5831"/>
    <w:rsid w:val="007F77D9"/>
    <w:rsid w:val="00800E26"/>
    <w:rsid w:val="00801C4A"/>
    <w:rsid w:val="008021DA"/>
    <w:rsid w:val="00802586"/>
    <w:rsid w:val="0081002F"/>
    <w:rsid w:val="008115D7"/>
    <w:rsid w:val="008117B5"/>
    <w:rsid w:val="00812149"/>
    <w:rsid w:val="00815D5E"/>
    <w:rsid w:val="00823E54"/>
    <w:rsid w:val="008261CB"/>
    <w:rsid w:val="0082683A"/>
    <w:rsid w:val="00830089"/>
    <w:rsid w:val="00832885"/>
    <w:rsid w:val="00834CD7"/>
    <w:rsid w:val="00834DEE"/>
    <w:rsid w:val="00835AA4"/>
    <w:rsid w:val="00835B80"/>
    <w:rsid w:val="00835B94"/>
    <w:rsid w:val="00835D5C"/>
    <w:rsid w:val="00836B2D"/>
    <w:rsid w:val="00841482"/>
    <w:rsid w:val="0084192D"/>
    <w:rsid w:val="008451B1"/>
    <w:rsid w:val="00846033"/>
    <w:rsid w:val="008470F5"/>
    <w:rsid w:val="00847F03"/>
    <w:rsid w:val="00850B50"/>
    <w:rsid w:val="0085111D"/>
    <w:rsid w:val="008516CD"/>
    <w:rsid w:val="00851E20"/>
    <w:rsid w:val="008541E6"/>
    <w:rsid w:val="00856284"/>
    <w:rsid w:val="00856780"/>
    <w:rsid w:val="008628F1"/>
    <w:rsid w:val="00862AAE"/>
    <w:rsid w:val="00863E2D"/>
    <w:rsid w:val="00865434"/>
    <w:rsid w:val="008657BC"/>
    <w:rsid w:val="00870362"/>
    <w:rsid w:val="0087070D"/>
    <w:rsid w:val="00870E92"/>
    <w:rsid w:val="00870F07"/>
    <w:rsid w:val="00870FF9"/>
    <w:rsid w:val="0087154D"/>
    <w:rsid w:val="0087324A"/>
    <w:rsid w:val="008735AA"/>
    <w:rsid w:val="00874699"/>
    <w:rsid w:val="00875979"/>
    <w:rsid w:val="008767F5"/>
    <w:rsid w:val="00882BE8"/>
    <w:rsid w:val="00886D1B"/>
    <w:rsid w:val="008901C5"/>
    <w:rsid w:val="00891062"/>
    <w:rsid w:val="00892CD6"/>
    <w:rsid w:val="0089364C"/>
    <w:rsid w:val="00895377"/>
    <w:rsid w:val="00896B4C"/>
    <w:rsid w:val="00896C9C"/>
    <w:rsid w:val="00897C1D"/>
    <w:rsid w:val="008A0889"/>
    <w:rsid w:val="008A08DD"/>
    <w:rsid w:val="008A0DCA"/>
    <w:rsid w:val="008A2139"/>
    <w:rsid w:val="008A61EA"/>
    <w:rsid w:val="008B1C83"/>
    <w:rsid w:val="008B2AB6"/>
    <w:rsid w:val="008B3AC5"/>
    <w:rsid w:val="008B3D5C"/>
    <w:rsid w:val="008B3D73"/>
    <w:rsid w:val="008B4E65"/>
    <w:rsid w:val="008B6582"/>
    <w:rsid w:val="008B68F4"/>
    <w:rsid w:val="008C0E2A"/>
    <w:rsid w:val="008C771F"/>
    <w:rsid w:val="008D19FC"/>
    <w:rsid w:val="008D28F4"/>
    <w:rsid w:val="008D3F99"/>
    <w:rsid w:val="008D47F7"/>
    <w:rsid w:val="008D5451"/>
    <w:rsid w:val="008D60FB"/>
    <w:rsid w:val="008D6CEF"/>
    <w:rsid w:val="008E2B8E"/>
    <w:rsid w:val="008E2FD0"/>
    <w:rsid w:val="008E39F0"/>
    <w:rsid w:val="008E3D29"/>
    <w:rsid w:val="008E3EB3"/>
    <w:rsid w:val="008F06B4"/>
    <w:rsid w:val="008F0E39"/>
    <w:rsid w:val="008F154A"/>
    <w:rsid w:val="008F1950"/>
    <w:rsid w:val="008F1FF7"/>
    <w:rsid w:val="008F3B21"/>
    <w:rsid w:val="008F6145"/>
    <w:rsid w:val="009015A2"/>
    <w:rsid w:val="00901FDD"/>
    <w:rsid w:val="009021C6"/>
    <w:rsid w:val="0090306F"/>
    <w:rsid w:val="00903F57"/>
    <w:rsid w:val="009053F8"/>
    <w:rsid w:val="00906919"/>
    <w:rsid w:val="00906CB3"/>
    <w:rsid w:val="009101F5"/>
    <w:rsid w:val="00916279"/>
    <w:rsid w:val="0091720D"/>
    <w:rsid w:val="00924B47"/>
    <w:rsid w:val="00926C61"/>
    <w:rsid w:val="0093146C"/>
    <w:rsid w:val="0093454C"/>
    <w:rsid w:val="00936CAE"/>
    <w:rsid w:val="00937B14"/>
    <w:rsid w:val="00941FD5"/>
    <w:rsid w:val="00942043"/>
    <w:rsid w:val="009420C0"/>
    <w:rsid w:val="00942E3A"/>
    <w:rsid w:val="009464E6"/>
    <w:rsid w:val="0095018A"/>
    <w:rsid w:val="0095239D"/>
    <w:rsid w:val="0095478D"/>
    <w:rsid w:val="00954FE3"/>
    <w:rsid w:val="00955109"/>
    <w:rsid w:val="0095631A"/>
    <w:rsid w:val="009567C0"/>
    <w:rsid w:val="0095776E"/>
    <w:rsid w:val="00957FBF"/>
    <w:rsid w:val="00961F1E"/>
    <w:rsid w:val="00962790"/>
    <w:rsid w:val="00964752"/>
    <w:rsid w:val="00965ACF"/>
    <w:rsid w:val="009663E8"/>
    <w:rsid w:val="009678CF"/>
    <w:rsid w:val="00973541"/>
    <w:rsid w:val="009738D4"/>
    <w:rsid w:val="009748EC"/>
    <w:rsid w:val="009753FF"/>
    <w:rsid w:val="009756E3"/>
    <w:rsid w:val="00976DEF"/>
    <w:rsid w:val="00981377"/>
    <w:rsid w:val="0098138C"/>
    <w:rsid w:val="00981F4C"/>
    <w:rsid w:val="00983499"/>
    <w:rsid w:val="009834E4"/>
    <w:rsid w:val="00986BDD"/>
    <w:rsid w:val="009909B1"/>
    <w:rsid w:val="0099115A"/>
    <w:rsid w:val="009922E1"/>
    <w:rsid w:val="009942A0"/>
    <w:rsid w:val="00997171"/>
    <w:rsid w:val="00997F72"/>
    <w:rsid w:val="009A0E1E"/>
    <w:rsid w:val="009A17CD"/>
    <w:rsid w:val="009A33FB"/>
    <w:rsid w:val="009A6A5F"/>
    <w:rsid w:val="009B1C5E"/>
    <w:rsid w:val="009B35AE"/>
    <w:rsid w:val="009B6513"/>
    <w:rsid w:val="009C5208"/>
    <w:rsid w:val="009C5974"/>
    <w:rsid w:val="009D1E60"/>
    <w:rsid w:val="009D3E0D"/>
    <w:rsid w:val="009D4878"/>
    <w:rsid w:val="009D4AB4"/>
    <w:rsid w:val="009D4DFF"/>
    <w:rsid w:val="009D7D02"/>
    <w:rsid w:val="009E2860"/>
    <w:rsid w:val="009E3DDF"/>
    <w:rsid w:val="009E5D0F"/>
    <w:rsid w:val="009F0804"/>
    <w:rsid w:val="009F25DB"/>
    <w:rsid w:val="009F389B"/>
    <w:rsid w:val="009F3E00"/>
    <w:rsid w:val="009F5124"/>
    <w:rsid w:val="009F5988"/>
    <w:rsid w:val="009F5B6E"/>
    <w:rsid w:val="009F609D"/>
    <w:rsid w:val="009F6A50"/>
    <w:rsid w:val="009F7D64"/>
    <w:rsid w:val="00A00179"/>
    <w:rsid w:val="00A02CC4"/>
    <w:rsid w:val="00A0414C"/>
    <w:rsid w:val="00A07405"/>
    <w:rsid w:val="00A07461"/>
    <w:rsid w:val="00A10638"/>
    <w:rsid w:val="00A120CF"/>
    <w:rsid w:val="00A12421"/>
    <w:rsid w:val="00A12482"/>
    <w:rsid w:val="00A1279B"/>
    <w:rsid w:val="00A13372"/>
    <w:rsid w:val="00A15F22"/>
    <w:rsid w:val="00A16CA2"/>
    <w:rsid w:val="00A170DD"/>
    <w:rsid w:val="00A21C1F"/>
    <w:rsid w:val="00A23303"/>
    <w:rsid w:val="00A26C97"/>
    <w:rsid w:val="00A27C12"/>
    <w:rsid w:val="00A30EFF"/>
    <w:rsid w:val="00A31C61"/>
    <w:rsid w:val="00A34BBC"/>
    <w:rsid w:val="00A40ECE"/>
    <w:rsid w:val="00A43DE8"/>
    <w:rsid w:val="00A43F46"/>
    <w:rsid w:val="00A4525C"/>
    <w:rsid w:val="00A47405"/>
    <w:rsid w:val="00A51638"/>
    <w:rsid w:val="00A5410F"/>
    <w:rsid w:val="00A57535"/>
    <w:rsid w:val="00A62237"/>
    <w:rsid w:val="00A62620"/>
    <w:rsid w:val="00A62D14"/>
    <w:rsid w:val="00A650D4"/>
    <w:rsid w:val="00A708DE"/>
    <w:rsid w:val="00A72C0A"/>
    <w:rsid w:val="00A7715A"/>
    <w:rsid w:val="00A80255"/>
    <w:rsid w:val="00A80AB5"/>
    <w:rsid w:val="00A81AD2"/>
    <w:rsid w:val="00A830D4"/>
    <w:rsid w:val="00A83EAC"/>
    <w:rsid w:val="00A850CF"/>
    <w:rsid w:val="00A85CBB"/>
    <w:rsid w:val="00A87A41"/>
    <w:rsid w:val="00A87D12"/>
    <w:rsid w:val="00A91B59"/>
    <w:rsid w:val="00A92735"/>
    <w:rsid w:val="00A92975"/>
    <w:rsid w:val="00A9374D"/>
    <w:rsid w:val="00A95A72"/>
    <w:rsid w:val="00AA0A5B"/>
    <w:rsid w:val="00AA0AD1"/>
    <w:rsid w:val="00AA1A93"/>
    <w:rsid w:val="00AA38DC"/>
    <w:rsid w:val="00AA5A75"/>
    <w:rsid w:val="00AA7242"/>
    <w:rsid w:val="00AB0159"/>
    <w:rsid w:val="00AB1C6D"/>
    <w:rsid w:val="00AB3AB4"/>
    <w:rsid w:val="00AB4989"/>
    <w:rsid w:val="00AB7522"/>
    <w:rsid w:val="00AC2E57"/>
    <w:rsid w:val="00AC41DC"/>
    <w:rsid w:val="00AC6EC4"/>
    <w:rsid w:val="00AC75C9"/>
    <w:rsid w:val="00AC75F3"/>
    <w:rsid w:val="00AD0137"/>
    <w:rsid w:val="00AD0C45"/>
    <w:rsid w:val="00AD20F3"/>
    <w:rsid w:val="00AD244B"/>
    <w:rsid w:val="00AD3EA4"/>
    <w:rsid w:val="00AD41DF"/>
    <w:rsid w:val="00AD4C0A"/>
    <w:rsid w:val="00AD50B9"/>
    <w:rsid w:val="00AD6663"/>
    <w:rsid w:val="00AD6A52"/>
    <w:rsid w:val="00AE01B6"/>
    <w:rsid w:val="00AE1C1C"/>
    <w:rsid w:val="00AE42DA"/>
    <w:rsid w:val="00AE5A7A"/>
    <w:rsid w:val="00AE6168"/>
    <w:rsid w:val="00AF1A99"/>
    <w:rsid w:val="00AF4048"/>
    <w:rsid w:val="00AF47B7"/>
    <w:rsid w:val="00AF6036"/>
    <w:rsid w:val="00AF7265"/>
    <w:rsid w:val="00AF7A94"/>
    <w:rsid w:val="00B00A72"/>
    <w:rsid w:val="00B00D7B"/>
    <w:rsid w:val="00B03CA0"/>
    <w:rsid w:val="00B10948"/>
    <w:rsid w:val="00B10A32"/>
    <w:rsid w:val="00B10B91"/>
    <w:rsid w:val="00B117AE"/>
    <w:rsid w:val="00B11856"/>
    <w:rsid w:val="00B118B5"/>
    <w:rsid w:val="00B12AD9"/>
    <w:rsid w:val="00B136FC"/>
    <w:rsid w:val="00B137DA"/>
    <w:rsid w:val="00B13C9B"/>
    <w:rsid w:val="00B16F69"/>
    <w:rsid w:val="00B20617"/>
    <w:rsid w:val="00B236F6"/>
    <w:rsid w:val="00B23804"/>
    <w:rsid w:val="00B243A6"/>
    <w:rsid w:val="00B2465B"/>
    <w:rsid w:val="00B25161"/>
    <w:rsid w:val="00B25F37"/>
    <w:rsid w:val="00B27010"/>
    <w:rsid w:val="00B30824"/>
    <w:rsid w:val="00B318D1"/>
    <w:rsid w:val="00B31921"/>
    <w:rsid w:val="00B3249C"/>
    <w:rsid w:val="00B325B7"/>
    <w:rsid w:val="00B34EA9"/>
    <w:rsid w:val="00B35264"/>
    <w:rsid w:val="00B36358"/>
    <w:rsid w:val="00B37885"/>
    <w:rsid w:val="00B403FE"/>
    <w:rsid w:val="00B431A9"/>
    <w:rsid w:val="00B439D6"/>
    <w:rsid w:val="00B44925"/>
    <w:rsid w:val="00B45077"/>
    <w:rsid w:val="00B50596"/>
    <w:rsid w:val="00B50F60"/>
    <w:rsid w:val="00B5634E"/>
    <w:rsid w:val="00B56508"/>
    <w:rsid w:val="00B61BE0"/>
    <w:rsid w:val="00B6395A"/>
    <w:rsid w:val="00B643EC"/>
    <w:rsid w:val="00B646F4"/>
    <w:rsid w:val="00B64DA9"/>
    <w:rsid w:val="00B6571D"/>
    <w:rsid w:val="00B6798C"/>
    <w:rsid w:val="00B70B9C"/>
    <w:rsid w:val="00B70EA8"/>
    <w:rsid w:val="00B718A6"/>
    <w:rsid w:val="00B733A5"/>
    <w:rsid w:val="00B74116"/>
    <w:rsid w:val="00B77287"/>
    <w:rsid w:val="00B8042D"/>
    <w:rsid w:val="00B82F6E"/>
    <w:rsid w:val="00B84308"/>
    <w:rsid w:val="00B859B2"/>
    <w:rsid w:val="00B86671"/>
    <w:rsid w:val="00B86D92"/>
    <w:rsid w:val="00B8733A"/>
    <w:rsid w:val="00B9063B"/>
    <w:rsid w:val="00B93FDD"/>
    <w:rsid w:val="00B94BB7"/>
    <w:rsid w:val="00B9531C"/>
    <w:rsid w:val="00B95672"/>
    <w:rsid w:val="00B97215"/>
    <w:rsid w:val="00BA1089"/>
    <w:rsid w:val="00BA2875"/>
    <w:rsid w:val="00BA4454"/>
    <w:rsid w:val="00BA50C5"/>
    <w:rsid w:val="00BA563E"/>
    <w:rsid w:val="00BA6106"/>
    <w:rsid w:val="00BB1CA9"/>
    <w:rsid w:val="00BB3ADA"/>
    <w:rsid w:val="00BB4019"/>
    <w:rsid w:val="00BB4373"/>
    <w:rsid w:val="00BB534B"/>
    <w:rsid w:val="00BB5857"/>
    <w:rsid w:val="00BB6CE9"/>
    <w:rsid w:val="00BC0481"/>
    <w:rsid w:val="00BC5AAE"/>
    <w:rsid w:val="00BC6039"/>
    <w:rsid w:val="00BD18AF"/>
    <w:rsid w:val="00BD1E78"/>
    <w:rsid w:val="00BD31EE"/>
    <w:rsid w:val="00BD47DD"/>
    <w:rsid w:val="00BD4801"/>
    <w:rsid w:val="00BD4F9A"/>
    <w:rsid w:val="00BD536D"/>
    <w:rsid w:val="00BD551A"/>
    <w:rsid w:val="00BE0156"/>
    <w:rsid w:val="00BE020A"/>
    <w:rsid w:val="00BE02E3"/>
    <w:rsid w:val="00BE27A1"/>
    <w:rsid w:val="00BE2AEE"/>
    <w:rsid w:val="00BE3442"/>
    <w:rsid w:val="00BE50A1"/>
    <w:rsid w:val="00BE6C3C"/>
    <w:rsid w:val="00BE72B3"/>
    <w:rsid w:val="00BE7C46"/>
    <w:rsid w:val="00BF13DF"/>
    <w:rsid w:val="00BF369F"/>
    <w:rsid w:val="00BF4C0A"/>
    <w:rsid w:val="00BF5059"/>
    <w:rsid w:val="00BF636E"/>
    <w:rsid w:val="00BF7640"/>
    <w:rsid w:val="00C01863"/>
    <w:rsid w:val="00C04620"/>
    <w:rsid w:val="00C04638"/>
    <w:rsid w:val="00C05B3B"/>
    <w:rsid w:val="00C06AB9"/>
    <w:rsid w:val="00C11B74"/>
    <w:rsid w:val="00C12F9F"/>
    <w:rsid w:val="00C147D3"/>
    <w:rsid w:val="00C15A6E"/>
    <w:rsid w:val="00C160F1"/>
    <w:rsid w:val="00C16560"/>
    <w:rsid w:val="00C1714D"/>
    <w:rsid w:val="00C2188E"/>
    <w:rsid w:val="00C2262F"/>
    <w:rsid w:val="00C22E9C"/>
    <w:rsid w:val="00C2353E"/>
    <w:rsid w:val="00C24BEE"/>
    <w:rsid w:val="00C2575B"/>
    <w:rsid w:val="00C258A0"/>
    <w:rsid w:val="00C25EBB"/>
    <w:rsid w:val="00C2644D"/>
    <w:rsid w:val="00C26779"/>
    <w:rsid w:val="00C27E84"/>
    <w:rsid w:val="00C3034F"/>
    <w:rsid w:val="00C32C3E"/>
    <w:rsid w:val="00C339A5"/>
    <w:rsid w:val="00C34B71"/>
    <w:rsid w:val="00C36D30"/>
    <w:rsid w:val="00C40972"/>
    <w:rsid w:val="00C40A9B"/>
    <w:rsid w:val="00C41876"/>
    <w:rsid w:val="00C46ABA"/>
    <w:rsid w:val="00C46B6B"/>
    <w:rsid w:val="00C47B5E"/>
    <w:rsid w:val="00C510E5"/>
    <w:rsid w:val="00C51E35"/>
    <w:rsid w:val="00C53712"/>
    <w:rsid w:val="00C55E6A"/>
    <w:rsid w:val="00C5715B"/>
    <w:rsid w:val="00C57DFD"/>
    <w:rsid w:val="00C609E2"/>
    <w:rsid w:val="00C60A03"/>
    <w:rsid w:val="00C611A1"/>
    <w:rsid w:val="00C625EE"/>
    <w:rsid w:val="00C669C0"/>
    <w:rsid w:val="00C71CF0"/>
    <w:rsid w:val="00C74702"/>
    <w:rsid w:val="00C825CE"/>
    <w:rsid w:val="00C83218"/>
    <w:rsid w:val="00C84FDF"/>
    <w:rsid w:val="00C855DB"/>
    <w:rsid w:val="00C86D9C"/>
    <w:rsid w:val="00C87FC4"/>
    <w:rsid w:val="00C90BD3"/>
    <w:rsid w:val="00C933AD"/>
    <w:rsid w:val="00C94445"/>
    <w:rsid w:val="00C94524"/>
    <w:rsid w:val="00C95067"/>
    <w:rsid w:val="00C96223"/>
    <w:rsid w:val="00C96C21"/>
    <w:rsid w:val="00CA2280"/>
    <w:rsid w:val="00CA5CDA"/>
    <w:rsid w:val="00CA66A7"/>
    <w:rsid w:val="00CB0DDD"/>
    <w:rsid w:val="00CB1370"/>
    <w:rsid w:val="00CB21A1"/>
    <w:rsid w:val="00CB290F"/>
    <w:rsid w:val="00CB524B"/>
    <w:rsid w:val="00CB75E0"/>
    <w:rsid w:val="00CC2009"/>
    <w:rsid w:val="00CC3E73"/>
    <w:rsid w:val="00CD152F"/>
    <w:rsid w:val="00CD299C"/>
    <w:rsid w:val="00CD29D9"/>
    <w:rsid w:val="00CD3CF9"/>
    <w:rsid w:val="00CD3F30"/>
    <w:rsid w:val="00CD4E0E"/>
    <w:rsid w:val="00CD69BB"/>
    <w:rsid w:val="00CD72EA"/>
    <w:rsid w:val="00CE01E4"/>
    <w:rsid w:val="00CE079A"/>
    <w:rsid w:val="00CE164A"/>
    <w:rsid w:val="00CE425C"/>
    <w:rsid w:val="00CE51BA"/>
    <w:rsid w:val="00CE654E"/>
    <w:rsid w:val="00CE7F3E"/>
    <w:rsid w:val="00CE7F5A"/>
    <w:rsid w:val="00CF05B2"/>
    <w:rsid w:val="00CF36B4"/>
    <w:rsid w:val="00CF3C9E"/>
    <w:rsid w:val="00CF3D79"/>
    <w:rsid w:val="00CF729D"/>
    <w:rsid w:val="00D02CBC"/>
    <w:rsid w:val="00D035CA"/>
    <w:rsid w:val="00D04592"/>
    <w:rsid w:val="00D06966"/>
    <w:rsid w:val="00D1196D"/>
    <w:rsid w:val="00D1220D"/>
    <w:rsid w:val="00D12EB1"/>
    <w:rsid w:val="00D13472"/>
    <w:rsid w:val="00D13DE6"/>
    <w:rsid w:val="00D1466B"/>
    <w:rsid w:val="00D14F60"/>
    <w:rsid w:val="00D16DE5"/>
    <w:rsid w:val="00D17F7B"/>
    <w:rsid w:val="00D2068B"/>
    <w:rsid w:val="00D2155D"/>
    <w:rsid w:val="00D224F3"/>
    <w:rsid w:val="00D225B6"/>
    <w:rsid w:val="00D22CE3"/>
    <w:rsid w:val="00D22E58"/>
    <w:rsid w:val="00D23457"/>
    <w:rsid w:val="00D259DE"/>
    <w:rsid w:val="00D272EA"/>
    <w:rsid w:val="00D33364"/>
    <w:rsid w:val="00D36010"/>
    <w:rsid w:val="00D36CC1"/>
    <w:rsid w:val="00D37A61"/>
    <w:rsid w:val="00D4015B"/>
    <w:rsid w:val="00D41A68"/>
    <w:rsid w:val="00D46E2A"/>
    <w:rsid w:val="00D50C67"/>
    <w:rsid w:val="00D5142B"/>
    <w:rsid w:val="00D5167A"/>
    <w:rsid w:val="00D522CC"/>
    <w:rsid w:val="00D526AC"/>
    <w:rsid w:val="00D52ED4"/>
    <w:rsid w:val="00D5325C"/>
    <w:rsid w:val="00D554C3"/>
    <w:rsid w:val="00D564F9"/>
    <w:rsid w:val="00D5715A"/>
    <w:rsid w:val="00D61A2C"/>
    <w:rsid w:val="00D620EA"/>
    <w:rsid w:val="00D649D2"/>
    <w:rsid w:val="00D71089"/>
    <w:rsid w:val="00D710C0"/>
    <w:rsid w:val="00D7236E"/>
    <w:rsid w:val="00D74C50"/>
    <w:rsid w:val="00D74DD1"/>
    <w:rsid w:val="00D74E4D"/>
    <w:rsid w:val="00D75ADE"/>
    <w:rsid w:val="00D77391"/>
    <w:rsid w:val="00D81108"/>
    <w:rsid w:val="00D835F3"/>
    <w:rsid w:val="00D85CAF"/>
    <w:rsid w:val="00D87C2A"/>
    <w:rsid w:val="00D87EDE"/>
    <w:rsid w:val="00D90808"/>
    <w:rsid w:val="00D90E1B"/>
    <w:rsid w:val="00D912C8"/>
    <w:rsid w:val="00D913DD"/>
    <w:rsid w:val="00D93EFD"/>
    <w:rsid w:val="00D974D0"/>
    <w:rsid w:val="00DA33B6"/>
    <w:rsid w:val="00DA6026"/>
    <w:rsid w:val="00DA6A29"/>
    <w:rsid w:val="00DB1AEC"/>
    <w:rsid w:val="00DB43AC"/>
    <w:rsid w:val="00DB44FD"/>
    <w:rsid w:val="00DB4F41"/>
    <w:rsid w:val="00DB53F4"/>
    <w:rsid w:val="00DC07D7"/>
    <w:rsid w:val="00DC16AF"/>
    <w:rsid w:val="00DC2926"/>
    <w:rsid w:val="00DC575B"/>
    <w:rsid w:val="00DC64C0"/>
    <w:rsid w:val="00DC6DED"/>
    <w:rsid w:val="00DD0065"/>
    <w:rsid w:val="00DD29AD"/>
    <w:rsid w:val="00DD41DD"/>
    <w:rsid w:val="00DD4BCC"/>
    <w:rsid w:val="00DD5313"/>
    <w:rsid w:val="00DD65DE"/>
    <w:rsid w:val="00DE223B"/>
    <w:rsid w:val="00DE2400"/>
    <w:rsid w:val="00DE31A1"/>
    <w:rsid w:val="00DE5092"/>
    <w:rsid w:val="00DE6573"/>
    <w:rsid w:val="00DE69CA"/>
    <w:rsid w:val="00DE7151"/>
    <w:rsid w:val="00DF08A6"/>
    <w:rsid w:val="00DF19FE"/>
    <w:rsid w:val="00DF4F43"/>
    <w:rsid w:val="00DF5F38"/>
    <w:rsid w:val="00DF68DE"/>
    <w:rsid w:val="00DF6E50"/>
    <w:rsid w:val="00E03817"/>
    <w:rsid w:val="00E16833"/>
    <w:rsid w:val="00E228A1"/>
    <w:rsid w:val="00E2295B"/>
    <w:rsid w:val="00E237B0"/>
    <w:rsid w:val="00E2696A"/>
    <w:rsid w:val="00E27B49"/>
    <w:rsid w:val="00E30959"/>
    <w:rsid w:val="00E310C0"/>
    <w:rsid w:val="00E318B1"/>
    <w:rsid w:val="00E31B0E"/>
    <w:rsid w:val="00E324D4"/>
    <w:rsid w:val="00E32883"/>
    <w:rsid w:val="00E36670"/>
    <w:rsid w:val="00E369AD"/>
    <w:rsid w:val="00E3755C"/>
    <w:rsid w:val="00E40405"/>
    <w:rsid w:val="00E409A3"/>
    <w:rsid w:val="00E411A2"/>
    <w:rsid w:val="00E42C01"/>
    <w:rsid w:val="00E44324"/>
    <w:rsid w:val="00E44D77"/>
    <w:rsid w:val="00E44F15"/>
    <w:rsid w:val="00E50DB6"/>
    <w:rsid w:val="00E5101B"/>
    <w:rsid w:val="00E519C9"/>
    <w:rsid w:val="00E51C61"/>
    <w:rsid w:val="00E53530"/>
    <w:rsid w:val="00E54C18"/>
    <w:rsid w:val="00E60F03"/>
    <w:rsid w:val="00E61BD7"/>
    <w:rsid w:val="00E61E47"/>
    <w:rsid w:val="00E62BAB"/>
    <w:rsid w:val="00E6673C"/>
    <w:rsid w:val="00E706C0"/>
    <w:rsid w:val="00E71C2F"/>
    <w:rsid w:val="00E72AC8"/>
    <w:rsid w:val="00E72AF0"/>
    <w:rsid w:val="00E86368"/>
    <w:rsid w:val="00E864AE"/>
    <w:rsid w:val="00E86783"/>
    <w:rsid w:val="00E90521"/>
    <w:rsid w:val="00E917F3"/>
    <w:rsid w:val="00E92185"/>
    <w:rsid w:val="00E93B2A"/>
    <w:rsid w:val="00E93F19"/>
    <w:rsid w:val="00E94E99"/>
    <w:rsid w:val="00E97551"/>
    <w:rsid w:val="00EA00B9"/>
    <w:rsid w:val="00EA18EE"/>
    <w:rsid w:val="00EA1DDC"/>
    <w:rsid w:val="00EA33E2"/>
    <w:rsid w:val="00EA4DC3"/>
    <w:rsid w:val="00EA74BA"/>
    <w:rsid w:val="00EB1235"/>
    <w:rsid w:val="00EB207D"/>
    <w:rsid w:val="00EB40EF"/>
    <w:rsid w:val="00EC1378"/>
    <w:rsid w:val="00EC1C9F"/>
    <w:rsid w:val="00EC2A45"/>
    <w:rsid w:val="00EC4156"/>
    <w:rsid w:val="00EC4939"/>
    <w:rsid w:val="00EC4CA4"/>
    <w:rsid w:val="00ED281E"/>
    <w:rsid w:val="00ED35C5"/>
    <w:rsid w:val="00ED60FA"/>
    <w:rsid w:val="00EE3430"/>
    <w:rsid w:val="00EE37EB"/>
    <w:rsid w:val="00EE58DA"/>
    <w:rsid w:val="00EE5D09"/>
    <w:rsid w:val="00EF2690"/>
    <w:rsid w:val="00EF26DE"/>
    <w:rsid w:val="00EF46CF"/>
    <w:rsid w:val="00EF4E59"/>
    <w:rsid w:val="00EF65A4"/>
    <w:rsid w:val="00EF669B"/>
    <w:rsid w:val="00EF6F69"/>
    <w:rsid w:val="00EF70FD"/>
    <w:rsid w:val="00EF7C63"/>
    <w:rsid w:val="00F02BBD"/>
    <w:rsid w:val="00F02E98"/>
    <w:rsid w:val="00F02F08"/>
    <w:rsid w:val="00F0502B"/>
    <w:rsid w:val="00F102F9"/>
    <w:rsid w:val="00F11E73"/>
    <w:rsid w:val="00F13BCE"/>
    <w:rsid w:val="00F141E7"/>
    <w:rsid w:val="00F16623"/>
    <w:rsid w:val="00F17A83"/>
    <w:rsid w:val="00F2206B"/>
    <w:rsid w:val="00F2396A"/>
    <w:rsid w:val="00F2507F"/>
    <w:rsid w:val="00F25742"/>
    <w:rsid w:val="00F3019C"/>
    <w:rsid w:val="00F3142E"/>
    <w:rsid w:val="00F31B95"/>
    <w:rsid w:val="00F32604"/>
    <w:rsid w:val="00F32AE5"/>
    <w:rsid w:val="00F32F9C"/>
    <w:rsid w:val="00F33DA2"/>
    <w:rsid w:val="00F34248"/>
    <w:rsid w:val="00F344CE"/>
    <w:rsid w:val="00F40EF5"/>
    <w:rsid w:val="00F42AB2"/>
    <w:rsid w:val="00F437DA"/>
    <w:rsid w:val="00F4393D"/>
    <w:rsid w:val="00F4492F"/>
    <w:rsid w:val="00F45AB6"/>
    <w:rsid w:val="00F46BCC"/>
    <w:rsid w:val="00F47717"/>
    <w:rsid w:val="00F506CD"/>
    <w:rsid w:val="00F50E80"/>
    <w:rsid w:val="00F5154E"/>
    <w:rsid w:val="00F52501"/>
    <w:rsid w:val="00F52BE9"/>
    <w:rsid w:val="00F5345D"/>
    <w:rsid w:val="00F53DC0"/>
    <w:rsid w:val="00F5467A"/>
    <w:rsid w:val="00F55979"/>
    <w:rsid w:val="00F56151"/>
    <w:rsid w:val="00F563C1"/>
    <w:rsid w:val="00F56BD5"/>
    <w:rsid w:val="00F570F2"/>
    <w:rsid w:val="00F60239"/>
    <w:rsid w:val="00F604CD"/>
    <w:rsid w:val="00F606A3"/>
    <w:rsid w:val="00F612C5"/>
    <w:rsid w:val="00F638B7"/>
    <w:rsid w:val="00F65360"/>
    <w:rsid w:val="00F65F6B"/>
    <w:rsid w:val="00F66548"/>
    <w:rsid w:val="00F66FE4"/>
    <w:rsid w:val="00F732FC"/>
    <w:rsid w:val="00F73F5E"/>
    <w:rsid w:val="00F75DFB"/>
    <w:rsid w:val="00F768BF"/>
    <w:rsid w:val="00F80CD3"/>
    <w:rsid w:val="00F812EE"/>
    <w:rsid w:val="00F857A9"/>
    <w:rsid w:val="00F86C49"/>
    <w:rsid w:val="00F870A8"/>
    <w:rsid w:val="00F9172D"/>
    <w:rsid w:val="00F93333"/>
    <w:rsid w:val="00F94268"/>
    <w:rsid w:val="00F95625"/>
    <w:rsid w:val="00FA11EC"/>
    <w:rsid w:val="00FA326A"/>
    <w:rsid w:val="00FA3311"/>
    <w:rsid w:val="00FA355E"/>
    <w:rsid w:val="00FA5110"/>
    <w:rsid w:val="00FA5D97"/>
    <w:rsid w:val="00FB0DB1"/>
    <w:rsid w:val="00FB1034"/>
    <w:rsid w:val="00FB26D3"/>
    <w:rsid w:val="00FB2E81"/>
    <w:rsid w:val="00FB7B8D"/>
    <w:rsid w:val="00FC145C"/>
    <w:rsid w:val="00FC1C86"/>
    <w:rsid w:val="00FC3AFD"/>
    <w:rsid w:val="00FC420A"/>
    <w:rsid w:val="00FC456A"/>
    <w:rsid w:val="00FC46A8"/>
    <w:rsid w:val="00FC4908"/>
    <w:rsid w:val="00FC5FE9"/>
    <w:rsid w:val="00FC5FFF"/>
    <w:rsid w:val="00FC6110"/>
    <w:rsid w:val="00FC7CE4"/>
    <w:rsid w:val="00FD099A"/>
    <w:rsid w:val="00FD111A"/>
    <w:rsid w:val="00FD240E"/>
    <w:rsid w:val="00FD47BC"/>
    <w:rsid w:val="00FD61DF"/>
    <w:rsid w:val="00FD750D"/>
    <w:rsid w:val="00FD7775"/>
    <w:rsid w:val="00FE0CC4"/>
    <w:rsid w:val="00FE27E1"/>
    <w:rsid w:val="00FE4541"/>
    <w:rsid w:val="00FE4C49"/>
    <w:rsid w:val="00FE586B"/>
    <w:rsid w:val="00FF01E7"/>
    <w:rsid w:val="00FF03B0"/>
    <w:rsid w:val="00FF0FDF"/>
    <w:rsid w:val="00FF1610"/>
    <w:rsid w:val="00FF179E"/>
    <w:rsid w:val="00FF1C2E"/>
    <w:rsid w:val="00FF4B10"/>
    <w:rsid w:val="00FF5832"/>
    <w:rsid w:val="00FF5F89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4393D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BBD1C8CA691E2D6C37DE95A5A7C158A94D4B542E79ADAC57D233A8BzCN1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ABBD1C8CA691E2D6C37DE95A5A7C158A94DAB047E79ADAC57D233A8BC1B9B1E85E8F7BD9249352z1NCC" TargetMode="External"/><Relationship Id="rId12" Type="http://schemas.openxmlformats.org/officeDocument/2006/relationships/hyperlink" Target="consultantplus://offline/ref=E1ABBD1C8CA691E2D6C37DE95A5A7C158A90D6B645EA9ADAC57D233A8BzCN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BBD1C8CA691E2D6C37DE95A5A7C158A94D4B542E79ADAC57D233A8BC1B9B1E85E8F7BDEz2N2C" TargetMode="External"/><Relationship Id="rId11" Type="http://schemas.openxmlformats.org/officeDocument/2006/relationships/hyperlink" Target="consultantplus://offline/ref=E1ABBD1C8CA691E2D6C37DE95A5A7C158A92D3B341EF9ADAC57D233A8BC1B9B1E85E8F7BD9249354z1N7C" TargetMode="External"/><Relationship Id="rId5" Type="http://schemas.openxmlformats.org/officeDocument/2006/relationships/hyperlink" Target="consultantplus://offline/ref=E1ABBD1C8CA691E2D6C37DE95A5A7C158A94DAB047E79ADAC57D233A8BC1B9B1E85E8F7BD9249352z1NCC" TargetMode="External"/><Relationship Id="rId10" Type="http://schemas.openxmlformats.org/officeDocument/2006/relationships/hyperlink" Target="consultantplus://offline/ref=E1ABBD1C8CA691E2D6C37DE95A5A7C158A92D3B341EF9ADAC57D233A8BC1B9B1E85E8F7BD9249357z1N4C" TargetMode="External"/><Relationship Id="rId4" Type="http://schemas.openxmlformats.org/officeDocument/2006/relationships/hyperlink" Target="consultantplus://offline/ref=E1ABBD1C8CA691E2D6C37DE95A5A7C158A94D4B542E79ADAC57D233A8BC1B9B1E85E8F7BDEz2N2C" TargetMode="External"/><Relationship Id="rId9" Type="http://schemas.openxmlformats.org/officeDocument/2006/relationships/hyperlink" Target="consultantplus://offline/ref=E1ABBD1C8CA691E2D6C37DE95A5A7C158A92D3B341EF9ADAC57D233A8BC1B9B1E85E8F7BD9249357z1N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15</Pages>
  <Words>5435</Words>
  <Characters>30983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Георгиевич Блинов</dc:creator>
  <cp:keywords/>
  <dc:description/>
  <cp:lastModifiedBy>User</cp:lastModifiedBy>
  <cp:revision>2</cp:revision>
  <cp:lastPrinted>2013-08-15T00:46:00Z</cp:lastPrinted>
  <dcterms:created xsi:type="dcterms:W3CDTF">2013-08-14T02:13:00Z</dcterms:created>
  <dcterms:modified xsi:type="dcterms:W3CDTF">2013-08-15T00:46:00Z</dcterms:modified>
</cp:coreProperties>
</file>